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1466" w14:textId="77777777" w:rsidR="003E50A3" w:rsidRDefault="00446C75" w:rsidP="00A8679A">
      <w:pPr>
        <w:pStyle w:val="ad"/>
      </w:pPr>
      <w:r>
        <w:rPr>
          <w:rFonts w:hint="eastAsia"/>
        </w:rPr>
        <w:t>自動投与機精度確認試験</w:t>
      </w:r>
      <w:r w:rsidR="00E54CDB" w:rsidRPr="00E54CDB">
        <w:rPr>
          <w:rFonts w:hint="eastAsia"/>
        </w:rPr>
        <w:t>報告書</w:t>
      </w:r>
    </w:p>
    <w:p w14:paraId="553BF4BE" w14:textId="168ED9E2" w:rsidR="003E50A3" w:rsidRPr="00E60FF6" w:rsidRDefault="003E50A3" w:rsidP="00E60FF6">
      <w:pPr>
        <w:rPr>
          <w:u w:val="single"/>
        </w:rPr>
      </w:pPr>
      <w:r>
        <w:rPr>
          <w:rFonts w:hint="eastAsia"/>
        </w:rPr>
        <w:t>施設名</w:t>
      </w:r>
      <w:r w:rsidR="00E60FF6">
        <w:rPr>
          <w:rFonts w:hint="eastAsia"/>
        </w:rPr>
        <w:t>:</w:t>
      </w:r>
      <w:r w:rsidR="00E60FF6">
        <w:rPr>
          <w:rFonts w:hint="eastAsia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327166">
        <w:rPr>
          <w:rFonts w:hint="eastAsia"/>
        </w:rPr>
        <w:t xml:space="preserve">    </w:t>
      </w:r>
      <w:r w:rsidR="00E21A53">
        <w:rPr>
          <w:rFonts w:hint="eastAsia"/>
        </w:rPr>
        <w:t>試験</w:t>
      </w:r>
      <w:r w:rsidR="00446C75">
        <w:rPr>
          <w:rFonts w:hint="eastAsia"/>
        </w:rPr>
        <w:t>実施</w:t>
      </w:r>
      <w:r>
        <w:rPr>
          <w:rFonts w:hint="eastAsia"/>
        </w:rPr>
        <w:t>日</w:t>
      </w:r>
      <w:r w:rsidR="00446C75">
        <w:rPr>
          <w:rFonts w:hint="eastAsia"/>
        </w:rPr>
        <w:t>:</w:t>
      </w:r>
      <w:r w:rsidR="00446C75">
        <w:rPr>
          <w:rFonts w:hint="eastAsia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</w:p>
    <w:p w14:paraId="57C9BFFD" w14:textId="014967B5" w:rsidR="0023769F" w:rsidRPr="0023769F" w:rsidRDefault="00E21A53">
      <w:pPr>
        <w:rPr>
          <w:u w:val="single"/>
        </w:rPr>
      </w:pPr>
      <w:r>
        <w:rPr>
          <w:rFonts w:hint="eastAsia"/>
        </w:rPr>
        <w:t>試験</w:t>
      </w:r>
      <w:r w:rsidR="00446C75">
        <w:rPr>
          <w:rFonts w:hint="eastAsia"/>
        </w:rPr>
        <w:t>実施者</w:t>
      </w:r>
      <w:r w:rsidR="00327166">
        <w:rPr>
          <w:rFonts w:hint="eastAsia"/>
        </w:rPr>
        <w:t>(</w:t>
      </w:r>
      <w:r w:rsidR="00327166">
        <w:rPr>
          <w:rFonts w:hint="eastAsia"/>
        </w:rPr>
        <w:t>所属・氏名</w:t>
      </w:r>
      <w:r w:rsidR="00327166">
        <w:rPr>
          <w:rFonts w:hint="eastAsia"/>
        </w:rPr>
        <w:t>)</w:t>
      </w:r>
      <w:r w:rsidR="00E60FF6">
        <w:rPr>
          <w:rFonts w:hint="eastAsia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327166">
        <w:rPr>
          <w:u w:val="single"/>
        </w:rPr>
        <w:br/>
      </w:r>
    </w:p>
    <w:p w14:paraId="71D735BB" w14:textId="77777777" w:rsidR="00F20F6B" w:rsidRPr="00F20F6B" w:rsidRDefault="00F20F6B" w:rsidP="00F20F6B">
      <w:pPr>
        <w:widowControl w:val="0"/>
        <w:tabs>
          <w:tab w:val="left" w:pos="520"/>
        </w:tabs>
        <w:topLinePunct w:val="0"/>
        <w:autoSpaceDE w:val="0"/>
        <w:autoSpaceDN w:val="0"/>
        <w:adjustRightInd w:val="0"/>
        <w:snapToGrid/>
        <w:spacing w:line="360" w:lineRule="auto"/>
        <w:ind w:left="102"/>
        <w:jc w:val="left"/>
        <w:rPr>
          <w:rFonts w:eastAsia="ＭＳ 明朝" w:cs="MingLiU"/>
          <w:kern w:val="0"/>
          <w:u w:val="single"/>
        </w:rPr>
      </w:pPr>
      <w:r w:rsidRPr="00F20F6B">
        <w:rPr>
          <w:rFonts w:eastAsia="ＭＳ 明朝" w:cs="Century"/>
          <w:kern w:val="0"/>
          <w:position w:val="-1"/>
          <w:u w:val="single"/>
        </w:rPr>
        <w:t>I.</w:t>
      </w:r>
      <w:r w:rsidRPr="00F20F6B">
        <w:rPr>
          <w:rFonts w:eastAsia="ＭＳ 明朝" w:cs="Century"/>
          <w:kern w:val="0"/>
          <w:position w:val="-1"/>
          <w:u w:val="single"/>
        </w:rPr>
        <w:tab/>
      </w:r>
      <w:r w:rsidRPr="00F20F6B">
        <w:rPr>
          <w:rFonts w:eastAsia="ＭＳ 明朝" w:cs="MingLiU"/>
          <w:kern w:val="0"/>
          <w:position w:val="-1"/>
          <w:u w:val="single"/>
        </w:rPr>
        <w:t xml:space="preserve"> </w:t>
      </w:r>
      <w:r w:rsidR="00446C75">
        <w:rPr>
          <w:rFonts w:eastAsia="ＭＳ 明朝" w:cs="MingLiU" w:hint="eastAsia"/>
          <w:kern w:val="0"/>
          <w:position w:val="-1"/>
          <w:u w:val="single"/>
        </w:rPr>
        <w:t>使用機器</w:t>
      </w:r>
    </w:p>
    <w:p w14:paraId="68354B8E" w14:textId="77777777" w:rsidR="00F20F6B" w:rsidRPr="00F20F6B" w:rsidRDefault="00F20F6B" w:rsidP="00F20F6B">
      <w:pPr>
        <w:widowControl w:val="0"/>
        <w:topLinePunct w:val="0"/>
        <w:autoSpaceDE w:val="0"/>
        <w:autoSpaceDN w:val="0"/>
        <w:adjustRightInd w:val="0"/>
        <w:snapToGrid/>
        <w:spacing w:before="31" w:line="360" w:lineRule="auto"/>
        <w:ind w:left="522"/>
        <w:jc w:val="left"/>
        <w:rPr>
          <w:rStyle w:val="aff6"/>
        </w:rPr>
      </w:pPr>
      <w:r w:rsidRPr="00F20F6B">
        <w:rPr>
          <w:rFonts w:eastAsia="ＭＳ 明朝" w:cs="Century"/>
          <w:spacing w:val="1"/>
          <w:kern w:val="0"/>
        </w:rPr>
        <w:t>A</w:t>
      </w:r>
      <w:r w:rsidRPr="00F20F6B">
        <w:rPr>
          <w:rStyle w:val="aff6"/>
        </w:rPr>
        <w:t xml:space="preserve">) </w:t>
      </w:r>
      <w:r w:rsidRPr="00F20F6B">
        <w:rPr>
          <w:rFonts w:eastAsia="ＭＳ 明朝" w:cs="Century"/>
          <w:kern w:val="0"/>
          <w:u w:val="double"/>
        </w:rPr>
        <w:t xml:space="preserve"> </w:t>
      </w:r>
      <w:r w:rsidRPr="00F20F6B">
        <w:rPr>
          <w:rFonts w:eastAsia="ＭＳ 明朝" w:cs="Century"/>
          <w:spacing w:val="22"/>
          <w:kern w:val="0"/>
          <w:u w:val="double"/>
        </w:rPr>
        <w:t xml:space="preserve"> </w:t>
      </w:r>
      <w:r w:rsidR="00446C75">
        <w:rPr>
          <w:rFonts w:eastAsia="ＭＳ 明朝" w:cs="Century" w:hint="eastAsia"/>
          <w:kern w:val="0"/>
          <w:u w:val="double"/>
        </w:rPr>
        <w:t>自動投与機</w:t>
      </w:r>
      <w:r w:rsidRPr="00F20F6B">
        <w:rPr>
          <w:rFonts w:eastAsia="ＭＳ 明朝" w:cs="MingLiU" w:hint="eastAsia"/>
          <w:spacing w:val="-2"/>
          <w:kern w:val="0"/>
          <w:u w:val="double"/>
        </w:rPr>
        <w:t>情</w:t>
      </w:r>
      <w:r w:rsidRPr="00F20F6B">
        <w:rPr>
          <w:rFonts w:eastAsia="ＭＳ 明朝" w:cs="MingLiU" w:hint="eastAsia"/>
          <w:kern w:val="0"/>
          <w:u w:val="double"/>
        </w:rPr>
        <w:t>報</w:t>
      </w:r>
    </w:p>
    <w:p w14:paraId="5FA073E8" w14:textId="3E9830D9" w:rsidR="00F20F6B" w:rsidRPr="00F20F6B" w:rsidRDefault="00446C75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>
        <w:rPr>
          <w:rStyle w:val="aff6"/>
          <w:rFonts w:hint="eastAsia"/>
        </w:rPr>
        <w:t>自動投与機</w:t>
      </w:r>
      <w:r w:rsidR="00F20F6B" w:rsidRPr="00F20F6B">
        <w:rPr>
          <w:rStyle w:val="aff6"/>
          <w:rFonts w:hint="eastAsia"/>
        </w:rPr>
        <w:t>メ</w:t>
      </w:r>
      <w:r w:rsidR="00F20F6B" w:rsidRPr="00F20F6B">
        <w:rPr>
          <w:rFonts w:eastAsia="ＭＳ 明朝" w:cs="MingLiU" w:hint="eastAsia"/>
          <w:spacing w:val="-2"/>
          <w:kern w:val="0"/>
        </w:rPr>
        <w:t>ー</w:t>
      </w:r>
      <w:r w:rsidR="00F20F6B" w:rsidRPr="00F20F6B">
        <w:rPr>
          <w:rStyle w:val="aff6"/>
          <w:rFonts w:hint="eastAsia"/>
        </w:rPr>
        <w:t>カ</w:t>
      </w:r>
      <w:r w:rsidR="00F20F6B" w:rsidRPr="00F20F6B">
        <w:rPr>
          <w:rFonts w:eastAsia="ＭＳ 明朝" w:cs="MingLiU" w:hint="eastAsia"/>
          <w:spacing w:val="-2"/>
          <w:kern w:val="0"/>
        </w:rPr>
        <w:t>ー名</w:t>
      </w:r>
      <w:r w:rsidR="00F20F6B" w:rsidRPr="00F20F6B">
        <w:rPr>
          <w:rStyle w:val="aff6"/>
          <w:rFonts w:hint="eastAsia"/>
        </w:rPr>
        <w:t>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298B65A5" w14:textId="77777777" w:rsidR="00F20F6B" w:rsidRPr="00F20F6B" w:rsidRDefault="00446C75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>
        <w:rPr>
          <w:rStyle w:val="aff6"/>
          <w:rFonts w:hint="eastAsia"/>
        </w:rPr>
        <w:t>自動投与機</w:t>
      </w:r>
      <w:r w:rsidR="00F20F6B" w:rsidRPr="00F20F6B">
        <w:rPr>
          <w:rStyle w:val="aff6"/>
          <w:rFonts w:hint="eastAsia"/>
        </w:rPr>
        <w:t>モ</w:t>
      </w:r>
      <w:r w:rsidR="00F20F6B" w:rsidRPr="00F20F6B">
        <w:rPr>
          <w:rFonts w:eastAsia="ＭＳ 明朝" w:cs="MingLiU" w:hint="eastAsia"/>
          <w:spacing w:val="-2"/>
          <w:kern w:val="0"/>
        </w:rPr>
        <w:t>デ</w:t>
      </w:r>
      <w:r w:rsidR="00F20F6B" w:rsidRPr="00F20F6B">
        <w:rPr>
          <w:rStyle w:val="aff6"/>
          <w:rFonts w:hint="eastAsia"/>
        </w:rPr>
        <w:t>ル</w:t>
      </w:r>
      <w:r w:rsidR="00F20F6B" w:rsidRPr="00F20F6B">
        <w:rPr>
          <w:rFonts w:eastAsia="ＭＳ 明朝" w:cs="MingLiU" w:hint="eastAsia"/>
          <w:spacing w:val="-2"/>
          <w:kern w:val="0"/>
        </w:rPr>
        <w:t>名：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63C74707" w14:textId="77777777" w:rsidR="00F20F6B" w:rsidRPr="00446C75" w:rsidRDefault="00446C75" w:rsidP="00446C75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kern w:val="0"/>
        </w:rPr>
      </w:pPr>
      <w:r>
        <w:rPr>
          <w:rStyle w:val="aff6"/>
          <w:rFonts w:hint="eastAsia"/>
        </w:rPr>
        <w:t>自動投与機</w:t>
      </w:r>
      <w:r w:rsidR="00F20F6B" w:rsidRPr="00F20F6B">
        <w:rPr>
          <w:rStyle w:val="aff6"/>
          <w:rFonts w:hint="eastAsia"/>
        </w:rPr>
        <w:t>シリアル番号：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6EFCBA72" w14:textId="77777777" w:rsidR="00F20F6B" w:rsidRPr="00F20F6B" w:rsidRDefault="00446C75" w:rsidP="00F20F6B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522"/>
        <w:jc w:val="left"/>
        <w:rPr>
          <w:rStyle w:val="aff6"/>
        </w:rPr>
      </w:pPr>
      <w:r>
        <w:rPr>
          <w:rFonts w:eastAsia="ＭＳ 明朝" w:cs="MingLiU" w:hint="eastAsia"/>
          <w:spacing w:val="22"/>
          <w:kern w:val="0"/>
        </w:rPr>
        <w:t>B</w:t>
      </w:r>
      <w:r w:rsidR="00F20F6B" w:rsidRPr="00F20F6B">
        <w:rPr>
          <w:rFonts w:eastAsia="ＭＳ 明朝" w:cs="MingLiU" w:hint="eastAsia"/>
          <w:spacing w:val="22"/>
          <w:kern w:val="0"/>
        </w:rPr>
        <w:t>)</w:t>
      </w:r>
      <w:r w:rsidR="00F20F6B" w:rsidRPr="00F20F6B">
        <w:rPr>
          <w:rFonts w:eastAsia="ＭＳ 明朝" w:cs="MingLiU"/>
          <w:spacing w:val="22"/>
          <w:kern w:val="0"/>
        </w:rPr>
        <w:t xml:space="preserve"> </w:t>
      </w:r>
      <w:r w:rsidR="00F20F6B" w:rsidRPr="00F20F6B">
        <w:rPr>
          <w:rFonts w:eastAsia="ＭＳ 明朝" w:cs="MingLiU" w:hint="eastAsia"/>
          <w:spacing w:val="22"/>
          <w:kern w:val="0"/>
        </w:rPr>
        <w:t xml:space="preserve"> </w:t>
      </w:r>
      <w:r w:rsidR="00F20F6B" w:rsidRPr="00F20F6B">
        <w:rPr>
          <w:rFonts w:eastAsia="ＭＳ 明朝" w:cs="MingLiU" w:hint="eastAsia"/>
          <w:kern w:val="0"/>
          <w:u w:val="double"/>
        </w:rPr>
        <w:t>放射能測定装置（ドーズキャリブレータ</w:t>
      </w:r>
      <w:r w:rsidR="002A51E0">
        <w:rPr>
          <w:rFonts w:eastAsia="ＭＳ 明朝" w:cs="MingLiU" w:hint="eastAsia"/>
          <w:kern w:val="0"/>
          <w:u w:val="double"/>
        </w:rPr>
        <w:t>ー</w:t>
      </w:r>
      <w:r w:rsidR="00F20F6B" w:rsidRPr="00F20F6B">
        <w:rPr>
          <w:rFonts w:eastAsia="ＭＳ 明朝" w:cs="MingLiU" w:hint="eastAsia"/>
          <w:kern w:val="0"/>
          <w:u w:val="double"/>
        </w:rPr>
        <w:t>）</w:t>
      </w:r>
    </w:p>
    <w:p w14:paraId="70899E9F" w14:textId="6F96D629" w:rsidR="00F20F6B" w:rsidRPr="00F20F6B" w:rsidRDefault="00F20F6B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 w:rsidRPr="00F20F6B">
        <w:rPr>
          <w:rStyle w:val="aff6"/>
          <w:rFonts w:hint="eastAsia"/>
        </w:rPr>
        <w:t>放射能測定装置メ</w:t>
      </w:r>
      <w:r w:rsidRPr="00F20F6B">
        <w:rPr>
          <w:rFonts w:eastAsia="ＭＳ 明朝" w:cs="MingLiU" w:hint="eastAsia"/>
          <w:spacing w:val="-2"/>
          <w:kern w:val="0"/>
        </w:rPr>
        <w:t>ー</w:t>
      </w:r>
      <w:r w:rsidRPr="00F20F6B">
        <w:rPr>
          <w:rStyle w:val="aff6"/>
          <w:rFonts w:hint="eastAsia"/>
        </w:rPr>
        <w:t>カ</w:t>
      </w:r>
      <w:r w:rsidRPr="00F20F6B">
        <w:rPr>
          <w:rFonts w:eastAsia="ＭＳ 明朝" w:cs="MingLiU" w:hint="eastAsia"/>
          <w:spacing w:val="-2"/>
          <w:kern w:val="0"/>
        </w:rPr>
        <w:t>ー名</w:t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Pr="00F20F6B">
        <w:rPr>
          <w:rStyle w:val="aff6"/>
        </w:rPr>
        <w:t xml:space="preserve"> </w:t>
      </w:r>
    </w:p>
    <w:p w14:paraId="6A9739A9" w14:textId="77777777" w:rsidR="00F20F6B" w:rsidRPr="00F20F6B" w:rsidRDefault="00F20F6B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 w:rsidRPr="00F20F6B">
        <w:rPr>
          <w:rStyle w:val="aff6"/>
          <w:rFonts w:hint="eastAsia"/>
        </w:rPr>
        <w:t>放射能測定装置モ</w:t>
      </w:r>
      <w:r w:rsidRPr="00F20F6B">
        <w:rPr>
          <w:rFonts w:eastAsia="ＭＳ 明朝" w:cs="MingLiU" w:hint="eastAsia"/>
          <w:spacing w:val="-2"/>
          <w:kern w:val="0"/>
        </w:rPr>
        <w:t>デ</w:t>
      </w:r>
      <w:r w:rsidRPr="00F20F6B">
        <w:rPr>
          <w:rStyle w:val="aff6"/>
          <w:rFonts w:hint="eastAsia"/>
        </w:rPr>
        <w:t>ル</w:t>
      </w:r>
      <w:r w:rsidRPr="00F20F6B">
        <w:rPr>
          <w:rFonts w:eastAsia="ＭＳ 明朝" w:cs="MingLiU" w:hint="eastAsia"/>
          <w:spacing w:val="-2"/>
          <w:kern w:val="0"/>
        </w:rPr>
        <w:t>名：</w:t>
      </w:r>
      <w:r w:rsidRPr="00F20F6B">
        <w:rPr>
          <w:rFonts w:eastAsia="ＭＳ 明朝" w:cs="MingLiU"/>
          <w:kern w:val="0"/>
          <w:u w:val="single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</w:p>
    <w:p w14:paraId="468C0AFF" w14:textId="77777777" w:rsidR="00F20F6B" w:rsidRPr="00F20F6B" w:rsidRDefault="00F20F6B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 w:rsidRPr="00F20F6B">
        <w:rPr>
          <w:rStyle w:val="aff6"/>
          <w:rFonts w:hint="eastAsia"/>
        </w:rPr>
        <w:t>放射能測定装置シリアル番号：</w:t>
      </w:r>
      <w:r w:rsidRPr="00F20F6B">
        <w:rPr>
          <w:rFonts w:eastAsia="ＭＳ 明朝" w:cs="MingLiU"/>
          <w:kern w:val="0"/>
          <w:u w:val="single"/>
        </w:rPr>
        <w:tab/>
      </w:r>
    </w:p>
    <w:p w14:paraId="058EA31F" w14:textId="77777777" w:rsidR="00446C75" w:rsidRPr="00446C75" w:rsidRDefault="00F20F6B" w:rsidP="00446C75">
      <w:pPr>
        <w:widowControl w:val="0"/>
        <w:tabs>
          <w:tab w:val="left" w:pos="7245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kern w:val="0"/>
        </w:rPr>
      </w:pPr>
      <w:r w:rsidRPr="00F20F6B">
        <w:rPr>
          <w:rStyle w:val="aff6"/>
          <w:rFonts w:hint="eastAsia"/>
        </w:rPr>
        <w:t>種別</w:t>
      </w:r>
      <w:r w:rsidRPr="00F20F6B">
        <w:rPr>
          <w:rFonts w:eastAsia="ＭＳ 明朝" w:cs="MingLiU" w:hint="eastAsia"/>
          <w:spacing w:val="-2"/>
          <w:kern w:val="0"/>
        </w:rPr>
        <w:t>：</w:t>
      </w:r>
      <w:r w:rsidRPr="00F20F6B">
        <w:rPr>
          <w:rFonts w:eastAsia="ＭＳ 明朝" w:cs="MingLiU" w:hint="eastAsia"/>
          <w:spacing w:val="-2"/>
          <w:kern w:val="0"/>
          <w:u w:val="single"/>
        </w:rPr>
        <w:t>加圧アルゴンガス封入電離箱方式・常圧空気電離箱方式</w:t>
      </w:r>
      <w:r w:rsidR="00446C75">
        <w:rPr>
          <w:rFonts w:eastAsia="ＭＳ 明朝" w:cs="MingLiU"/>
          <w:spacing w:val="-2"/>
          <w:kern w:val="0"/>
          <w:u w:val="single"/>
        </w:rPr>
        <w:br/>
      </w:r>
      <w:r w:rsidRPr="00F20F6B">
        <w:rPr>
          <w:rFonts w:eastAsia="ＭＳ 明朝" w:cs="MingLiU" w:hint="eastAsia"/>
          <w:kern w:val="0"/>
          <w:u w:val="single"/>
        </w:rPr>
        <w:t>・そ</w:t>
      </w:r>
      <w:r w:rsidRPr="00F20F6B">
        <w:rPr>
          <w:rFonts w:eastAsia="ＭＳ 明朝" w:cs="MingLiU" w:hint="eastAsia"/>
          <w:spacing w:val="-2"/>
          <w:kern w:val="0"/>
          <w:u w:val="single"/>
        </w:rPr>
        <w:t>の</w:t>
      </w:r>
      <w:r w:rsidRPr="00F20F6B">
        <w:rPr>
          <w:rFonts w:eastAsia="ＭＳ 明朝" w:cs="MingLiU" w:hint="eastAsia"/>
          <w:kern w:val="0"/>
          <w:u w:val="single"/>
        </w:rPr>
        <w:t xml:space="preserve">他（　</w:t>
      </w:r>
      <w:r w:rsidRPr="00F20F6B">
        <w:rPr>
          <w:rFonts w:eastAsia="ＭＳ 明朝" w:cs="MingLiU"/>
          <w:kern w:val="0"/>
          <w:u w:val="single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Pr="00F20F6B">
        <w:rPr>
          <w:rFonts w:eastAsia="ＭＳ 明朝" w:cs="MingLiU" w:hint="eastAsia"/>
          <w:kern w:val="0"/>
          <w:u w:val="single"/>
        </w:rPr>
        <w:t xml:space="preserve">　）</w:t>
      </w:r>
    </w:p>
    <w:p w14:paraId="4C147E81" w14:textId="77777777" w:rsidR="00446C75" w:rsidRPr="00F20F6B" w:rsidRDefault="00446C75" w:rsidP="00446C75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522"/>
        <w:jc w:val="left"/>
        <w:rPr>
          <w:rStyle w:val="aff6"/>
        </w:rPr>
      </w:pPr>
      <w:r>
        <w:rPr>
          <w:rFonts w:eastAsia="ＭＳ 明朝" w:cs="MingLiU" w:hint="eastAsia"/>
          <w:spacing w:val="22"/>
          <w:kern w:val="0"/>
        </w:rPr>
        <w:t>C</w:t>
      </w:r>
      <w:r w:rsidRPr="00F20F6B">
        <w:rPr>
          <w:rFonts w:eastAsia="ＭＳ 明朝" w:cs="MingLiU" w:hint="eastAsia"/>
          <w:spacing w:val="22"/>
          <w:kern w:val="0"/>
        </w:rPr>
        <w:t>)</w:t>
      </w:r>
      <w:r w:rsidRPr="00F20F6B">
        <w:rPr>
          <w:rFonts w:eastAsia="ＭＳ 明朝" w:cs="MingLiU"/>
          <w:spacing w:val="22"/>
          <w:kern w:val="0"/>
        </w:rPr>
        <w:t xml:space="preserve"> </w:t>
      </w:r>
      <w:r w:rsidRPr="00F20F6B">
        <w:rPr>
          <w:rFonts w:eastAsia="ＭＳ 明朝" w:cs="MingLiU" w:hint="eastAsia"/>
          <w:spacing w:val="22"/>
          <w:kern w:val="0"/>
        </w:rPr>
        <w:t xml:space="preserve"> </w:t>
      </w:r>
      <w:r>
        <w:rPr>
          <w:rFonts w:eastAsia="ＭＳ 明朝" w:cs="MingLiU" w:hint="eastAsia"/>
          <w:kern w:val="0"/>
          <w:u w:val="double"/>
        </w:rPr>
        <w:t>ディスポーザブルキット</w:t>
      </w:r>
    </w:p>
    <w:p w14:paraId="4945F514" w14:textId="5AF98528" w:rsidR="00446C75" w:rsidRDefault="00446C75" w:rsidP="00017D00">
      <w:pPr>
        <w:widowControl w:val="0"/>
        <w:tabs>
          <w:tab w:val="left" w:pos="5775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rStyle w:val="aff6"/>
        </w:rPr>
      </w:pPr>
      <w:r>
        <w:rPr>
          <w:rStyle w:val="aff6"/>
          <w:rFonts w:hint="eastAsia"/>
        </w:rPr>
        <w:t>チューブ類：</w:t>
      </w:r>
      <w:r w:rsidRPr="00F20F6B">
        <w:rPr>
          <w:rFonts w:eastAsia="ＭＳ 明朝" w:cs="MingLiU"/>
          <w:kern w:val="0"/>
          <w:u w:val="single"/>
        </w:rPr>
        <w:tab/>
      </w:r>
      <w:r w:rsidR="00017D00">
        <w:rPr>
          <w:rFonts w:eastAsia="ＭＳ 明朝" w:cs="MingLiU" w:hint="eastAsia"/>
          <w:kern w:val="0"/>
          <w:u w:val="single"/>
        </w:rPr>
        <w:t>(</w:t>
      </w:r>
      <w:r w:rsidR="00017D00">
        <w:rPr>
          <w:rFonts w:eastAsia="ＭＳ 明朝" w:cs="MingLiU" w:hint="eastAsia"/>
          <w:kern w:val="0"/>
          <w:u w:val="single"/>
        </w:rPr>
        <w:t>ロット番号</w:t>
      </w:r>
      <w:r w:rsidR="00017D00">
        <w:rPr>
          <w:rFonts w:eastAsia="ＭＳ 明朝" w:cs="MingLiU" w:hint="eastAsia"/>
          <w:kern w:val="0"/>
          <w:u w:val="single"/>
        </w:rPr>
        <w:t>:              )</w:t>
      </w:r>
    </w:p>
    <w:p w14:paraId="7D835C44" w14:textId="3DB08E9E" w:rsidR="00017D00" w:rsidRPr="00017D00" w:rsidRDefault="00446C75" w:rsidP="00017D00">
      <w:pPr>
        <w:widowControl w:val="0"/>
        <w:tabs>
          <w:tab w:val="left" w:pos="5775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rFonts w:eastAsia="ＭＳ Ｐ明朝"/>
          <w:kern w:val="0"/>
        </w:rPr>
      </w:pPr>
      <w:r>
        <w:rPr>
          <w:rStyle w:val="aff6"/>
          <w:rFonts w:hint="eastAsia"/>
        </w:rPr>
        <w:t>滅菌フィルタ：</w:t>
      </w:r>
      <w:r w:rsidR="00017D00" w:rsidRPr="00F20F6B">
        <w:rPr>
          <w:rFonts w:eastAsia="ＭＳ 明朝" w:cs="MingLiU"/>
          <w:kern w:val="0"/>
          <w:u w:val="single"/>
        </w:rPr>
        <w:tab/>
      </w:r>
      <w:r w:rsidR="00017D00">
        <w:rPr>
          <w:rFonts w:eastAsia="ＭＳ 明朝" w:cs="MingLiU" w:hint="eastAsia"/>
          <w:kern w:val="0"/>
          <w:u w:val="single"/>
        </w:rPr>
        <w:t>(</w:t>
      </w:r>
      <w:r w:rsidR="00017D00">
        <w:rPr>
          <w:rFonts w:eastAsia="ＭＳ 明朝" w:cs="MingLiU" w:hint="eastAsia"/>
          <w:kern w:val="0"/>
          <w:u w:val="single"/>
        </w:rPr>
        <w:t>ロット番号</w:t>
      </w:r>
      <w:r w:rsidR="00017D00">
        <w:rPr>
          <w:rFonts w:eastAsia="ＭＳ 明朝" w:cs="MingLiU" w:hint="eastAsia"/>
          <w:kern w:val="0"/>
          <w:u w:val="single"/>
        </w:rPr>
        <w:t>:              )</w:t>
      </w:r>
    </w:p>
    <w:p w14:paraId="4116A3A8" w14:textId="799A3650" w:rsidR="00446C75" w:rsidRPr="00446C75" w:rsidRDefault="00446C75" w:rsidP="00446C75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</w:rPr>
      </w:pPr>
      <w:r w:rsidRPr="00446C75">
        <w:rPr>
          <w:rFonts w:eastAsia="ＭＳ 明朝" w:cs="MingLiU" w:hint="eastAsia"/>
          <w:kern w:val="0"/>
        </w:rPr>
        <w:t>装置外（滅菌フィルタ以降）のチューブと針</w:t>
      </w:r>
      <w:r w:rsidR="00017D00">
        <w:rPr>
          <w:rFonts w:eastAsia="ＭＳ 明朝" w:cs="MingLiU" w:hint="eastAsia"/>
          <w:kern w:val="0"/>
        </w:rPr>
        <w:t xml:space="preserve"> </w:t>
      </w:r>
      <w:r w:rsidR="00327166">
        <w:rPr>
          <w:rFonts w:eastAsia="ＭＳ 明朝" w:cs="MingLiU" w:hint="eastAsia"/>
          <w:kern w:val="0"/>
        </w:rPr>
        <w:t>(</w:t>
      </w:r>
      <w:r w:rsidR="00327166">
        <w:rPr>
          <w:rFonts w:eastAsia="ＭＳ 明朝" w:cs="MingLiU" w:hint="eastAsia"/>
          <w:kern w:val="0"/>
        </w:rPr>
        <w:t>メーカー／型番／仕様</w:t>
      </w:r>
      <w:r w:rsidR="00017D00">
        <w:rPr>
          <w:rFonts w:eastAsia="ＭＳ 明朝" w:cs="MingLiU" w:hint="eastAsia"/>
          <w:kern w:val="0"/>
        </w:rPr>
        <w:t>／ロット</w:t>
      </w:r>
      <w:r w:rsidR="00327166">
        <w:rPr>
          <w:rFonts w:eastAsia="ＭＳ 明朝" w:cs="MingLiU" w:hint="eastAsia"/>
          <w:kern w:val="0"/>
        </w:rPr>
        <w:t>)</w:t>
      </w:r>
    </w:p>
    <w:p w14:paraId="0989B680" w14:textId="267B31F4" w:rsidR="00446C75" w:rsidRDefault="00446C75" w:rsidP="00446C75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rStyle w:val="aff6"/>
        </w:rPr>
      </w:pPr>
      <w:r>
        <w:rPr>
          <w:rStyle w:val="aff6"/>
          <w:rFonts w:hint="eastAsia"/>
        </w:rPr>
        <w:t>チューブ：</w:t>
      </w:r>
      <w:r w:rsidR="00327166">
        <w:rPr>
          <w:rStyle w:val="aff6"/>
          <w:rFonts w:hint="eastAsia"/>
        </w:rPr>
        <w:t xml:space="preserve">　</w:t>
      </w:r>
      <w:r w:rsidRPr="00F20F6B">
        <w:rPr>
          <w:rFonts w:eastAsia="ＭＳ 明朝" w:cs="MingLiU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</w:p>
    <w:p w14:paraId="2365EE99" w14:textId="0FC4D16E" w:rsidR="00E9321F" w:rsidRPr="00D41554" w:rsidRDefault="00446C75" w:rsidP="00D41554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kern w:val="0"/>
        </w:rPr>
      </w:pPr>
      <w:r>
        <w:rPr>
          <w:rStyle w:val="aff6"/>
          <w:rFonts w:hint="eastAsia"/>
        </w:rPr>
        <w:t>針：</w:t>
      </w:r>
      <w:r w:rsidR="00327166">
        <w:rPr>
          <w:rStyle w:val="aff6"/>
          <w:rFonts w:hint="eastAsia"/>
        </w:rPr>
        <w:t xml:space="preserve">　</w:t>
      </w:r>
      <w:r w:rsidR="00D41554">
        <w:rPr>
          <w:rFonts w:eastAsia="ＭＳ 明朝" w:cs="MingLiU" w:hint="eastAsia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</w:p>
    <w:p w14:paraId="187F2CCB" w14:textId="0CA31DDD" w:rsidR="00D41554" w:rsidRPr="00D41554" w:rsidRDefault="00D41554">
      <w:pPr>
        <w:topLinePunct w:val="0"/>
        <w:snapToGrid/>
        <w:spacing w:line="240" w:lineRule="auto"/>
        <w:rPr>
          <w:rFonts w:eastAsia="ＭＳ 明朝" w:cs="Century"/>
          <w:kern w:val="0"/>
          <w:position w:val="-1"/>
        </w:rPr>
      </w:pPr>
    </w:p>
    <w:p w14:paraId="61E61D9E" w14:textId="77777777" w:rsidR="00E90A92" w:rsidRPr="00446C75" w:rsidRDefault="00E9321F" w:rsidP="00E9321F">
      <w:pPr>
        <w:widowControl w:val="0"/>
        <w:tabs>
          <w:tab w:val="left" w:pos="2620"/>
          <w:tab w:val="left" w:pos="6820"/>
          <w:tab w:val="left" w:pos="7660"/>
        </w:tabs>
        <w:topLinePunct w:val="0"/>
        <w:autoSpaceDE w:val="0"/>
        <w:autoSpaceDN w:val="0"/>
        <w:adjustRightInd w:val="0"/>
        <w:snapToGrid/>
        <w:spacing w:before="7" w:line="360" w:lineRule="auto"/>
        <w:ind w:left="142"/>
        <w:jc w:val="left"/>
        <w:rPr>
          <w:rFonts w:eastAsia="ＭＳ 明朝" w:cs="MingLiU"/>
          <w:kern w:val="0"/>
          <w:u w:val="single"/>
        </w:rPr>
      </w:pPr>
      <w:r w:rsidRPr="00F20F6B">
        <w:rPr>
          <w:rFonts w:eastAsia="ＭＳ 明朝" w:cs="Century"/>
          <w:kern w:val="0"/>
          <w:position w:val="-1"/>
          <w:u w:val="single"/>
        </w:rPr>
        <w:t>I</w:t>
      </w:r>
      <w:r>
        <w:rPr>
          <w:rFonts w:eastAsia="ＭＳ 明朝" w:cs="Century" w:hint="eastAsia"/>
          <w:kern w:val="0"/>
          <w:position w:val="-1"/>
          <w:u w:val="single"/>
        </w:rPr>
        <w:t>I</w:t>
      </w:r>
      <w:r>
        <w:rPr>
          <w:rFonts w:eastAsia="ＭＳ 明朝" w:cs="Century"/>
          <w:kern w:val="0"/>
          <w:position w:val="-1"/>
          <w:u w:val="single"/>
        </w:rPr>
        <w:t>.</w:t>
      </w:r>
      <w:r w:rsidRPr="00F20F6B">
        <w:rPr>
          <w:rFonts w:eastAsia="ＭＳ 明朝" w:cs="MingLiU"/>
          <w:kern w:val="0"/>
          <w:position w:val="-1"/>
          <w:u w:val="single"/>
        </w:rPr>
        <w:t xml:space="preserve"> </w:t>
      </w:r>
      <w:r>
        <w:rPr>
          <w:rFonts w:eastAsia="ＭＳ 明朝" w:cs="MingLiU" w:hint="eastAsia"/>
          <w:kern w:val="0"/>
          <w:position w:val="-1"/>
          <w:u w:val="single"/>
        </w:rPr>
        <w:t xml:space="preserve">  </w:t>
      </w:r>
      <w:r>
        <w:rPr>
          <w:rFonts w:eastAsia="ＭＳ 明朝" w:cs="MingLiU" w:hint="eastAsia"/>
          <w:kern w:val="0"/>
          <w:position w:val="-1"/>
          <w:u w:val="single"/>
        </w:rPr>
        <w:t>計測結果</w:t>
      </w:r>
    </w:p>
    <w:p w14:paraId="36BC4596" w14:textId="77777777" w:rsidR="00ED35D7" w:rsidRDefault="00634C3C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522"/>
        <w:jc w:val="left"/>
        <w:rPr>
          <w:rFonts w:eastAsia="ＭＳ 明朝" w:cs="MingLiU"/>
          <w:kern w:val="0"/>
          <w:u w:val="double"/>
        </w:rPr>
      </w:pPr>
      <w:r>
        <w:rPr>
          <w:rFonts w:eastAsia="ＭＳ 明朝" w:cs="MingLiU" w:hint="eastAsia"/>
          <w:spacing w:val="22"/>
          <w:kern w:val="0"/>
        </w:rPr>
        <w:t>A</w:t>
      </w:r>
      <w:r w:rsidR="00F20F6B" w:rsidRPr="00F20F6B">
        <w:rPr>
          <w:rFonts w:eastAsia="ＭＳ 明朝" w:cs="MingLiU" w:hint="eastAsia"/>
          <w:spacing w:val="22"/>
          <w:kern w:val="0"/>
        </w:rPr>
        <w:t>)</w:t>
      </w:r>
      <w:r w:rsidR="00F20F6B" w:rsidRPr="00F20F6B">
        <w:rPr>
          <w:rFonts w:eastAsia="ＭＳ 明朝" w:cs="MingLiU"/>
          <w:spacing w:val="22"/>
          <w:kern w:val="0"/>
        </w:rPr>
        <w:t xml:space="preserve"> </w:t>
      </w:r>
      <w:r w:rsidR="00F20F6B" w:rsidRPr="00F20F6B">
        <w:rPr>
          <w:rFonts w:eastAsia="ＭＳ 明朝" w:cs="MingLiU" w:hint="eastAsia"/>
          <w:spacing w:val="22"/>
          <w:kern w:val="0"/>
        </w:rPr>
        <w:t xml:space="preserve"> </w:t>
      </w:r>
      <w:r w:rsidR="00E9321F">
        <w:rPr>
          <w:rFonts w:eastAsia="ＭＳ 明朝" w:cs="MingLiU" w:hint="eastAsia"/>
          <w:kern w:val="0"/>
          <w:u w:val="double"/>
        </w:rPr>
        <w:t>原液バイアル</w:t>
      </w:r>
    </w:p>
    <w:p w14:paraId="2BC4EE15" w14:textId="3E0E9952" w:rsidR="00ED35D7" w:rsidRDefault="00F20F6B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 w:rsidRPr="00F20F6B">
        <w:rPr>
          <w:rStyle w:val="aff6"/>
          <w:rFonts w:hint="eastAsia"/>
        </w:rPr>
        <w:t>放射</w:t>
      </w:r>
      <w:r w:rsidRPr="00F20F6B">
        <w:rPr>
          <w:rFonts w:eastAsia="ＭＳ 明朝" w:cs="MingLiU" w:hint="eastAsia"/>
          <w:spacing w:val="-2"/>
          <w:kern w:val="0"/>
        </w:rPr>
        <w:t>性</w:t>
      </w:r>
      <w:r w:rsidRPr="00F20F6B">
        <w:rPr>
          <w:rStyle w:val="aff6"/>
          <w:rFonts w:hint="eastAsia"/>
        </w:rPr>
        <w:t>薬</w:t>
      </w:r>
      <w:r w:rsidRPr="00F20F6B">
        <w:rPr>
          <w:rFonts w:eastAsia="ＭＳ 明朝" w:cs="MingLiU" w:hint="eastAsia"/>
          <w:spacing w:val="-2"/>
          <w:kern w:val="0"/>
        </w:rPr>
        <w:t>剤</w:t>
      </w:r>
      <w:r w:rsidR="00ED35D7">
        <w:rPr>
          <w:rFonts w:eastAsia="ＭＳ 明朝" w:cs="MingLiU" w:hint="eastAsia"/>
          <w:spacing w:val="-2"/>
          <w:kern w:val="0"/>
        </w:rPr>
        <w:t>名</w:t>
      </w:r>
      <w:r w:rsidRPr="00F20F6B">
        <w:rPr>
          <w:rFonts w:eastAsia="ＭＳ 明朝" w:cs="MingLiU" w:hint="eastAsia"/>
          <w:spacing w:val="-3"/>
          <w:kern w:val="0"/>
        </w:rPr>
        <w:t>：</w:t>
      </w:r>
      <w:r w:rsidRPr="00F20F6B">
        <w:rPr>
          <w:rFonts w:eastAsia="ＭＳ 明朝" w:cs="MingLiU"/>
          <w:kern w:val="0"/>
          <w:u w:val="single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</w:p>
    <w:p w14:paraId="653D2413" w14:textId="231A42BC" w:rsidR="00ED35D7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>
        <w:rPr>
          <w:rStyle w:val="aff6"/>
          <w:rFonts w:hint="eastAsia"/>
        </w:rPr>
        <w:t xml:space="preserve">薬剤入手方法：　</w:t>
      </w:r>
      <w:r w:rsidRPr="00C935B9">
        <w:rPr>
          <w:rStyle w:val="aff6"/>
          <w:rFonts w:hint="eastAsia"/>
          <w:u w:val="single"/>
        </w:rPr>
        <w:t xml:space="preserve">　□院内製造　・　　□デリバリー薬剤</w:t>
      </w:r>
      <w:r w:rsidR="0026768B">
        <w:rPr>
          <w:rStyle w:val="aff6"/>
          <w:rFonts w:hint="eastAsia"/>
          <w:u w:val="single"/>
        </w:rPr>
        <w:tab/>
      </w:r>
      <w:r w:rsidR="0026768B">
        <w:rPr>
          <w:rStyle w:val="aff6"/>
          <w:rFonts w:hint="eastAsia"/>
          <w:u w:val="single"/>
        </w:rPr>
        <w:tab/>
      </w:r>
      <w:r w:rsidR="0026768B">
        <w:rPr>
          <w:rStyle w:val="aff6"/>
          <w:rFonts w:hint="eastAsia"/>
          <w:u w:val="single"/>
        </w:rPr>
        <w:tab/>
      </w:r>
      <w:r w:rsidR="0026768B">
        <w:rPr>
          <w:rStyle w:val="aff6"/>
          <w:rFonts w:hint="eastAsia"/>
          <w:u w:val="single"/>
        </w:rPr>
        <w:tab/>
      </w:r>
      <w:bookmarkStart w:id="0" w:name="_GoBack"/>
      <w:bookmarkEnd w:id="0"/>
    </w:p>
    <w:p w14:paraId="26DA1A32" w14:textId="08E5F1D5" w:rsidR="00ED35D7" w:rsidRPr="00C935B9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  <w:rFonts w:eastAsia="ＭＳ 明朝" w:cs="MingLiU"/>
        </w:rPr>
      </w:pPr>
      <w:r w:rsidRPr="00C935B9">
        <w:rPr>
          <w:rStyle w:val="aff6"/>
          <w:rFonts w:eastAsia="ＭＳ 明朝" w:cs="MingLiU" w:hint="eastAsia"/>
        </w:rPr>
        <w:t>薬剤ロット番号</w:t>
      </w:r>
      <w:r w:rsidRPr="00C935B9">
        <w:rPr>
          <w:rStyle w:val="aff6"/>
          <w:rFonts w:eastAsia="ＭＳ 明朝" w:cs="MingLiU"/>
        </w:rPr>
        <w:t>(</w:t>
      </w:r>
      <w:r>
        <w:rPr>
          <w:rStyle w:val="aff6"/>
          <w:rFonts w:eastAsia="ＭＳ 明朝" w:cs="MingLiU" w:hint="eastAsia"/>
        </w:rPr>
        <w:t>及び</w:t>
      </w:r>
      <w:r w:rsidRPr="00C935B9">
        <w:rPr>
          <w:rStyle w:val="aff6"/>
          <w:rFonts w:eastAsia="ＭＳ 明朝" w:cs="MingLiU" w:hint="eastAsia"/>
        </w:rPr>
        <w:t>検定情報</w:t>
      </w:r>
      <w:r w:rsidRPr="00C935B9">
        <w:rPr>
          <w:rStyle w:val="aff6"/>
          <w:rFonts w:eastAsia="ＭＳ 明朝" w:cs="MingLiU"/>
        </w:rPr>
        <w:t>)</w:t>
      </w:r>
      <w:r w:rsidRPr="00C935B9">
        <w:rPr>
          <w:rStyle w:val="aff6"/>
          <w:rFonts w:eastAsia="ＭＳ 明朝" w:cs="MingLiU" w:hint="eastAsia"/>
        </w:rPr>
        <w:t>：</w:t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="00922179">
        <w:rPr>
          <w:rStyle w:val="aff6"/>
          <w:rFonts w:eastAsia="ＭＳ 明朝" w:cs="MingLiU" w:hint="eastAsia"/>
          <w:u w:val="single"/>
        </w:rPr>
        <w:tab/>
      </w:r>
    </w:p>
    <w:p w14:paraId="182BA823" w14:textId="7F3186DA" w:rsidR="00ED35D7" w:rsidRPr="00770C3D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>
        <w:rPr>
          <w:rStyle w:val="aff6"/>
          <w:rFonts w:hint="eastAsia"/>
        </w:rPr>
        <w:t>原液バイアル</w:t>
      </w:r>
      <w:r w:rsidR="00E9321F">
        <w:rPr>
          <w:rStyle w:val="aff6"/>
          <w:rFonts w:hint="eastAsia"/>
        </w:rPr>
        <w:t>計測時刻</w:t>
      </w:r>
      <w:r w:rsidR="00F20F6B" w:rsidRPr="00F20F6B">
        <w:rPr>
          <w:rFonts w:eastAsia="ＭＳ 明朝" w:cs="MingLiU" w:hint="eastAsia"/>
          <w:spacing w:val="-2"/>
          <w:kern w:val="0"/>
        </w:rPr>
        <w:t>：</w:t>
      </w:r>
      <w:r w:rsidR="00F20F6B" w:rsidRPr="00F20F6B">
        <w:rPr>
          <w:rFonts w:eastAsia="ＭＳ 明朝" w:cs="MingLiU"/>
          <w:kern w:val="0"/>
          <w:u w:val="single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</w:p>
    <w:p w14:paraId="5DDE147D" w14:textId="172DE439" w:rsidR="00ED35D7" w:rsidRPr="00F20F6B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>
        <w:rPr>
          <w:rStyle w:val="aff6"/>
          <w:rFonts w:hint="eastAsia"/>
        </w:rPr>
        <w:t>原液バイアル</w:t>
      </w:r>
      <w:r w:rsidR="00E9321F">
        <w:rPr>
          <w:rStyle w:val="aff6"/>
          <w:rFonts w:hint="eastAsia"/>
        </w:rPr>
        <w:t>計測</w:t>
      </w:r>
      <w:r w:rsidR="00F20F6B" w:rsidRPr="00F20F6B">
        <w:rPr>
          <w:rFonts w:eastAsia="ＭＳ 明朝" w:cs="MingLiU" w:hint="eastAsia"/>
          <w:spacing w:val="-2"/>
          <w:kern w:val="0"/>
        </w:rPr>
        <w:t>時</w:t>
      </w:r>
      <w:r w:rsidR="00F20F6B" w:rsidRPr="00F20F6B">
        <w:rPr>
          <w:rStyle w:val="aff6"/>
          <w:rFonts w:hint="eastAsia"/>
        </w:rPr>
        <w:t>刻</w:t>
      </w:r>
      <w:r w:rsidR="00F20F6B" w:rsidRPr="00F20F6B">
        <w:rPr>
          <w:rFonts w:eastAsia="ＭＳ 明朝" w:cs="MingLiU" w:hint="eastAsia"/>
          <w:spacing w:val="-2"/>
          <w:kern w:val="0"/>
        </w:rPr>
        <w:t>に</w:t>
      </w:r>
      <w:r w:rsidR="00F20F6B" w:rsidRPr="00F20F6B">
        <w:rPr>
          <w:rStyle w:val="aff6"/>
          <w:rFonts w:hint="eastAsia"/>
        </w:rPr>
        <w:t>お</w:t>
      </w:r>
      <w:r w:rsidR="00F20F6B" w:rsidRPr="00F20F6B">
        <w:rPr>
          <w:rFonts w:eastAsia="ＭＳ 明朝" w:cs="MingLiU" w:hint="eastAsia"/>
          <w:spacing w:val="-2"/>
          <w:kern w:val="0"/>
        </w:rPr>
        <w:t>け</w:t>
      </w:r>
      <w:r w:rsidR="00F20F6B" w:rsidRPr="00F20F6B">
        <w:rPr>
          <w:rStyle w:val="aff6"/>
          <w:rFonts w:hint="eastAsia"/>
        </w:rPr>
        <w:t>る</w:t>
      </w:r>
      <w:r w:rsidR="00F20F6B" w:rsidRPr="00F20F6B">
        <w:rPr>
          <w:rFonts w:eastAsia="ＭＳ 明朝" w:cs="MingLiU" w:hint="eastAsia"/>
          <w:spacing w:val="-2"/>
          <w:kern w:val="0"/>
        </w:rPr>
        <w:t>放</w:t>
      </w:r>
      <w:r w:rsidR="00F20F6B" w:rsidRPr="00F20F6B">
        <w:rPr>
          <w:rStyle w:val="aff6"/>
          <w:rFonts w:hint="eastAsia"/>
        </w:rPr>
        <w:t>射</w:t>
      </w:r>
      <w:r w:rsidR="00F20F6B" w:rsidRPr="00F20F6B">
        <w:rPr>
          <w:rFonts w:eastAsia="ＭＳ 明朝" w:cs="MingLiU" w:hint="eastAsia"/>
          <w:spacing w:val="-2"/>
          <w:kern w:val="0"/>
        </w:rPr>
        <w:t>能</w:t>
      </w:r>
      <w:r w:rsidR="00F20F6B" w:rsidRPr="00F20F6B">
        <w:rPr>
          <w:rStyle w:val="aff6"/>
          <w:rFonts w:hint="eastAsia"/>
        </w:rPr>
        <w:t>量</w:t>
      </w:r>
      <w:r w:rsidR="00F20F6B" w:rsidRPr="00F20F6B">
        <w:rPr>
          <w:rFonts w:eastAsia="ＭＳ 明朝" w:cs="MingLiU" w:hint="eastAsia"/>
          <w:spacing w:val="-2"/>
          <w:kern w:val="0"/>
        </w:rPr>
        <w:t>：</w:t>
      </w:r>
      <w:r w:rsidR="00F20F6B" w:rsidRPr="00F20F6B">
        <w:rPr>
          <w:rFonts w:eastAsia="ＭＳ 明朝" w:cs="Century"/>
          <w:kern w:val="0"/>
          <w:u w:val="single"/>
        </w:rPr>
        <w:t xml:space="preserve"> </w:t>
      </w:r>
      <w:r w:rsidR="00F20F6B" w:rsidRPr="00F20F6B">
        <w:rPr>
          <w:rFonts w:eastAsia="ＭＳ 明朝" w:cs="Century"/>
          <w:kern w:val="0"/>
          <w:u w:val="single"/>
        </w:rPr>
        <w:tab/>
      </w:r>
      <w:r w:rsidR="00F20F6B" w:rsidRPr="00F20F6B">
        <w:rPr>
          <w:rFonts w:eastAsia="ＭＳ 明朝" w:cs="Century"/>
          <w:kern w:val="0"/>
          <w:u w:val="single"/>
        </w:rPr>
        <w:tab/>
      </w:r>
      <w:r>
        <w:rPr>
          <w:rFonts w:eastAsia="ＭＳ 明朝" w:cs="Century" w:hint="eastAsia"/>
          <w:kern w:val="0"/>
          <w:u w:val="single"/>
        </w:rPr>
        <w:tab/>
      </w:r>
      <w:r w:rsidR="007857F1">
        <w:rPr>
          <w:rFonts w:eastAsia="ＭＳ 明朝" w:cs="Century" w:hint="eastAsia"/>
          <w:kern w:val="0"/>
          <w:u w:val="single"/>
        </w:rPr>
        <w:tab/>
      </w:r>
      <w:proofErr w:type="spellStart"/>
      <w:r w:rsidR="00F20F6B" w:rsidRPr="00F20F6B">
        <w:rPr>
          <w:rFonts w:eastAsia="ＭＳ 明朝" w:cs="Century"/>
          <w:kern w:val="0"/>
          <w:u w:val="single"/>
        </w:rPr>
        <w:t>M</w:t>
      </w:r>
      <w:r w:rsidR="00F20F6B" w:rsidRPr="00F20F6B">
        <w:rPr>
          <w:rFonts w:eastAsia="ＭＳ 明朝" w:cs="Century"/>
          <w:spacing w:val="-1"/>
          <w:kern w:val="0"/>
          <w:u w:val="single"/>
        </w:rPr>
        <w:t>B</w:t>
      </w:r>
      <w:r w:rsidR="00F20F6B" w:rsidRPr="00F20F6B">
        <w:rPr>
          <w:rFonts w:eastAsia="ＭＳ 明朝" w:cs="Century"/>
          <w:kern w:val="0"/>
          <w:u w:val="single"/>
        </w:rPr>
        <w:t>q</w:t>
      </w:r>
      <w:proofErr w:type="spellEnd"/>
    </w:p>
    <w:p w14:paraId="3DF89A65" w14:textId="77777777" w:rsidR="00327166" w:rsidRPr="00ED35D7" w:rsidRDefault="00327166" w:rsidP="00682853">
      <w:pPr>
        <w:widowControl w:val="0"/>
        <w:tabs>
          <w:tab w:val="left" w:pos="3560"/>
          <w:tab w:val="left" w:pos="5980"/>
          <w:tab w:val="left" w:pos="8500"/>
        </w:tabs>
        <w:topLinePunct w:val="0"/>
        <w:autoSpaceDE w:val="0"/>
        <w:autoSpaceDN w:val="0"/>
        <w:adjustRightInd w:val="0"/>
        <w:snapToGrid/>
        <w:spacing w:before="28" w:line="360" w:lineRule="auto"/>
        <w:ind w:left="1153"/>
        <w:jc w:val="left"/>
        <w:rPr>
          <w:rFonts w:eastAsia="ＭＳ 明朝" w:cs="MingLiU"/>
          <w:kern w:val="0"/>
          <w:u w:val="single"/>
        </w:rPr>
      </w:pPr>
    </w:p>
    <w:p w14:paraId="61C27F04" w14:textId="77777777" w:rsidR="00F20F6B" w:rsidRPr="00F20F6B" w:rsidRDefault="00634C3C" w:rsidP="00F20F6B">
      <w:pPr>
        <w:widowControl w:val="0"/>
        <w:topLinePunct w:val="0"/>
        <w:autoSpaceDE w:val="0"/>
        <w:autoSpaceDN w:val="0"/>
        <w:adjustRightInd w:val="0"/>
        <w:snapToGrid/>
        <w:spacing w:before="31" w:line="360" w:lineRule="auto"/>
        <w:ind w:left="522"/>
        <w:jc w:val="left"/>
        <w:rPr>
          <w:rStyle w:val="aff6"/>
        </w:rPr>
      </w:pPr>
      <w:r>
        <w:rPr>
          <w:rFonts w:eastAsia="ＭＳ 明朝" w:cs="Century" w:hint="eastAsia"/>
          <w:spacing w:val="-1"/>
          <w:kern w:val="0"/>
        </w:rPr>
        <w:lastRenderedPageBreak/>
        <w:t>B</w:t>
      </w:r>
      <w:r w:rsidR="00F20F6B" w:rsidRPr="00F20F6B">
        <w:rPr>
          <w:rStyle w:val="aff6"/>
        </w:rPr>
        <w:t>)</w:t>
      </w:r>
      <w:r w:rsidR="00F20F6B" w:rsidRPr="00F20F6B">
        <w:rPr>
          <w:rFonts w:eastAsia="ＭＳ 明朝" w:cs="Century"/>
          <w:spacing w:val="66"/>
          <w:kern w:val="0"/>
        </w:rPr>
        <w:t xml:space="preserve"> </w:t>
      </w:r>
      <w:r w:rsidR="00F20F6B" w:rsidRPr="00F20F6B">
        <w:rPr>
          <w:rFonts w:eastAsia="ＭＳ 明朝" w:cs="MingLiU"/>
          <w:spacing w:val="12"/>
          <w:kern w:val="0"/>
        </w:rPr>
        <w:t xml:space="preserve"> </w:t>
      </w:r>
      <w:r w:rsidR="00E9321F">
        <w:rPr>
          <w:rFonts w:eastAsia="ＭＳ 明朝" w:cs="MingLiU" w:hint="eastAsia"/>
          <w:spacing w:val="12"/>
          <w:kern w:val="0"/>
          <w:u w:val="double"/>
        </w:rPr>
        <w:t>投与操作</w:t>
      </w:r>
    </w:p>
    <w:p w14:paraId="7D8FACD8" w14:textId="77777777" w:rsidR="00231379" w:rsidRDefault="00E9321F" w:rsidP="00634C3C">
      <w:pPr>
        <w:widowControl w:val="0"/>
        <w:tabs>
          <w:tab w:val="left" w:pos="3460"/>
          <w:tab w:val="left" w:pos="5147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Century" w:hint="eastAsia"/>
          <w:spacing w:val="-1"/>
          <w:kern w:val="0"/>
        </w:rPr>
        <w:t>設定投与</w:t>
      </w:r>
      <w:r w:rsidR="00231379">
        <w:rPr>
          <w:rFonts w:eastAsia="ＭＳ 明朝" w:cs="Century" w:hint="eastAsia"/>
          <w:spacing w:val="-1"/>
          <w:kern w:val="0"/>
        </w:rPr>
        <w:t>放射能</w:t>
      </w:r>
      <w:r>
        <w:rPr>
          <w:rFonts w:eastAsia="ＭＳ 明朝" w:cs="Century" w:hint="eastAsia"/>
          <w:spacing w:val="-1"/>
          <w:kern w:val="0"/>
        </w:rPr>
        <w:t>量</w:t>
      </w:r>
      <w:r w:rsidR="00634C3C">
        <w:rPr>
          <w:rFonts w:eastAsia="ＭＳ 明朝" w:cs="Century" w:hint="eastAsia"/>
          <w:spacing w:val="-1"/>
          <w:kern w:val="0"/>
        </w:rPr>
        <w:t>（投与操作前）</w:t>
      </w:r>
      <w:r w:rsidR="00F20F6B" w:rsidRPr="00F20F6B">
        <w:rPr>
          <w:rStyle w:val="aff6"/>
          <w:rFonts w:hint="eastAsia"/>
        </w:rPr>
        <w:t>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  <w:r w:rsidR="00634C3C" w:rsidRPr="00634C3C">
        <w:rPr>
          <w:rFonts w:eastAsia="ＭＳ 明朝" w:cs="MingLiU" w:hint="eastAsia"/>
          <w:kern w:val="0"/>
        </w:rPr>
        <w:t>※</w:t>
      </w:r>
      <w:r w:rsidR="00634C3C">
        <w:rPr>
          <w:rFonts w:eastAsia="ＭＳ 明朝" w:cs="MingLiU" w:hint="eastAsia"/>
          <w:kern w:val="0"/>
        </w:rPr>
        <w:t>投与前、機器に入力する値</w:t>
      </w:r>
    </w:p>
    <w:p w14:paraId="0BE6C5FF" w14:textId="77777777" w:rsidR="00231379" w:rsidRDefault="00231379" w:rsidP="00634C3C">
      <w:pPr>
        <w:widowControl w:val="0"/>
        <w:tabs>
          <w:tab w:val="left" w:pos="4095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Style w:val="aff6"/>
          <w:rFonts w:hint="eastAsia"/>
        </w:rPr>
        <w:t>投与時刻</w:t>
      </w:r>
      <w:r w:rsidR="00F20F6B" w:rsidRPr="00F20F6B">
        <w:rPr>
          <w:rStyle w:val="aff6"/>
        </w:rPr>
        <w:tab/>
      </w:r>
      <w:r w:rsidR="00F20F6B" w:rsidRPr="00F20F6B">
        <w:rPr>
          <w:rStyle w:val="aff6"/>
          <w:rFonts w:hint="eastAsia"/>
        </w:rPr>
        <w:t>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2F466DED" w14:textId="77777777" w:rsidR="00D41554" w:rsidRDefault="00D41554" w:rsidP="00D41554">
      <w:pPr>
        <w:widowControl w:val="0"/>
        <w:tabs>
          <w:tab w:val="left" w:pos="5145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 w:rsidRPr="00D41554">
        <w:rPr>
          <w:rFonts w:eastAsia="ＭＳ 明朝" w:cs="MingLiU" w:hint="eastAsia"/>
          <w:kern w:val="0"/>
        </w:rPr>
        <w:t>投与放射能量</w:t>
      </w:r>
      <w:r w:rsidR="00634C3C">
        <w:rPr>
          <w:rFonts w:eastAsia="ＭＳ 明朝" w:cs="MingLiU" w:hint="eastAsia"/>
          <w:kern w:val="0"/>
        </w:rPr>
        <w:t>（投与操作後）</w:t>
      </w:r>
      <w:r w:rsidRPr="00D41554">
        <w:rPr>
          <w:rStyle w:val="aff6"/>
          <w:rFonts w:hint="eastAsia"/>
        </w:rPr>
        <w:t xml:space="preserve">　</w:t>
      </w:r>
      <w:r>
        <w:rPr>
          <w:rStyle w:val="aff6"/>
          <w:rFonts w:hint="eastAsia"/>
        </w:rPr>
        <w:t xml:space="preserve">　　</w:t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Pr="00D41554">
        <w:rPr>
          <w:rFonts w:eastAsia="ＭＳ 明朝" w:cs="MingLiU" w:hint="eastAsia"/>
          <w:kern w:val="0"/>
        </w:rPr>
        <w:t>※</w:t>
      </w:r>
      <w:r w:rsidR="00634C3C">
        <w:rPr>
          <w:rFonts w:eastAsia="ＭＳ 明朝" w:cs="MingLiU" w:hint="eastAsia"/>
          <w:kern w:val="0"/>
        </w:rPr>
        <w:t>被験者に投与したとみなす値</w:t>
      </w:r>
    </w:p>
    <w:p w14:paraId="3BF3EFF8" w14:textId="39503A60" w:rsidR="00634C3C" w:rsidRPr="00634C3C" w:rsidRDefault="00231379" w:rsidP="00634C3C">
      <w:pPr>
        <w:widowControl w:val="0"/>
        <w:tabs>
          <w:tab w:val="left" w:pos="3460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MingLiU" w:hint="eastAsia"/>
          <w:kern w:val="0"/>
          <w:u w:val="single"/>
        </w:rPr>
        <w:t>※自動投与機分注結果</w:t>
      </w:r>
      <w:r w:rsidR="00D41554">
        <w:rPr>
          <w:rFonts w:eastAsia="ＭＳ 明朝" w:cs="MingLiU" w:hint="eastAsia"/>
          <w:kern w:val="0"/>
          <w:u w:val="single"/>
        </w:rPr>
        <w:t>の</w:t>
      </w:r>
      <w:r>
        <w:rPr>
          <w:rFonts w:eastAsia="ＭＳ 明朝" w:cs="MingLiU" w:hint="eastAsia"/>
          <w:kern w:val="0"/>
          <w:u w:val="single"/>
        </w:rPr>
        <w:t>プリントアウト</w:t>
      </w:r>
      <w:r w:rsidR="00D41554">
        <w:rPr>
          <w:rFonts w:eastAsia="ＭＳ 明朝" w:cs="MingLiU" w:hint="eastAsia"/>
          <w:kern w:val="0"/>
          <w:u w:val="single"/>
        </w:rPr>
        <w:t>用紙</w:t>
      </w:r>
      <w:r w:rsidR="00066AFE">
        <w:rPr>
          <w:rFonts w:eastAsia="ＭＳ 明朝" w:cs="MingLiU" w:hint="eastAsia"/>
          <w:kern w:val="0"/>
          <w:u w:val="single"/>
        </w:rPr>
        <w:t>または表示画面の記録</w:t>
      </w:r>
      <w:r w:rsidR="00D41554">
        <w:rPr>
          <w:rFonts w:eastAsia="ＭＳ 明朝" w:cs="MingLiU" w:hint="eastAsia"/>
          <w:kern w:val="0"/>
          <w:u w:val="single"/>
        </w:rPr>
        <w:t>を添付する</w:t>
      </w:r>
      <w:r w:rsidR="00634C3C">
        <w:rPr>
          <w:rFonts w:eastAsia="ＭＳ 明朝" w:cs="MingLiU" w:hint="eastAsia"/>
          <w:kern w:val="0"/>
          <w:u w:val="single"/>
        </w:rPr>
        <w:t>。</w:t>
      </w:r>
    </w:p>
    <w:p w14:paraId="1849D2E4" w14:textId="7D121D98" w:rsidR="00C61DB1" w:rsidRDefault="00CB5C22">
      <w:pPr>
        <w:topLinePunct w:val="0"/>
        <w:snapToGrid/>
        <w:spacing w:line="240" w:lineRule="auto"/>
        <w:rPr>
          <w:rFonts w:eastAsia="ＭＳ 明朝" w:cs="Century"/>
          <w:spacing w:val="-1"/>
          <w:kern w:val="0"/>
        </w:rPr>
      </w:pPr>
      <w:r>
        <w:rPr>
          <w:rFonts w:eastAsia="ＭＳ 明朝" w:cs="Century" w:hint="eastAsia"/>
          <w:noProof/>
          <w:spacing w:val="-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66692" wp14:editId="780A7A16">
                <wp:simplePos x="0" y="0"/>
                <wp:positionH relativeFrom="column">
                  <wp:posOffset>186690</wp:posOffset>
                </wp:positionH>
                <wp:positionV relativeFrom="paragraph">
                  <wp:posOffset>118110</wp:posOffset>
                </wp:positionV>
                <wp:extent cx="5086350" cy="407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07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.7pt;margin-top:9.3pt;width:400.5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" fillcolor="white [3201]" strokecolor="black [3200]" strokeweight=".5pt"/>
            </w:pict>
          </mc:Fallback>
        </mc:AlternateContent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</w:p>
    <w:p w14:paraId="632C277A" w14:textId="77777777" w:rsidR="00231379" w:rsidRPr="00F20F6B" w:rsidRDefault="00634C3C" w:rsidP="00231379">
      <w:pPr>
        <w:widowControl w:val="0"/>
        <w:topLinePunct w:val="0"/>
        <w:autoSpaceDE w:val="0"/>
        <w:autoSpaceDN w:val="0"/>
        <w:adjustRightInd w:val="0"/>
        <w:snapToGrid/>
        <w:spacing w:before="31" w:line="360" w:lineRule="auto"/>
        <w:ind w:left="522"/>
        <w:jc w:val="left"/>
        <w:rPr>
          <w:rStyle w:val="aff6"/>
        </w:rPr>
      </w:pPr>
      <w:r>
        <w:rPr>
          <w:rFonts w:eastAsia="ＭＳ 明朝" w:cs="Century" w:hint="eastAsia"/>
          <w:spacing w:val="-1"/>
          <w:kern w:val="0"/>
        </w:rPr>
        <w:t>C</w:t>
      </w:r>
      <w:r w:rsidR="00231379" w:rsidRPr="00F20F6B">
        <w:rPr>
          <w:rStyle w:val="aff6"/>
        </w:rPr>
        <w:t>)</w:t>
      </w:r>
      <w:r w:rsidR="00231379" w:rsidRPr="00F20F6B">
        <w:rPr>
          <w:rFonts w:eastAsia="ＭＳ 明朝" w:cs="Century"/>
          <w:spacing w:val="66"/>
          <w:kern w:val="0"/>
        </w:rPr>
        <w:t xml:space="preserve"> </w:t>
      </w:r>
      <w:r w:rsidR="00231379" w:rsidRPr="00F20F6B">
        <w:rPr>
          <w:rFonts w:eastAsia="ＭＳ 明朝" w:cs="MingLiU"/>
          <w:spacing w:val="12"/>
          <w:kern w:val="0"/>
        </w:rPr>
        <w:t xml:space="preserve"> </w:t>
      </w:r>
      <w:r w:rsidR="00231379">
        <w:rPr>
          <w:rFonts w:eastAsia="ＭＳ 明朝" w:cs="MingLiU" w:hint="eastAsia"/>
          <w:spacing w:val="12"/>
          <w:kern w:val="0"/>
          <w:u w:val="double"/>
        </w:rPr>
        <w:t>分注結果</w:t>
      </w:r>
      <w:r>
        <w:rPr>
          <w:rFonts w:eastAsia="ＭＳ 明朝" w:cs="MingLiU" w:hint="eastAsia"/>
          <w:spacing w:val="12"/>
          <w:kern w:val="0"/>
          <w:u w:val="double"/>
        </w:rPr>
        <w:t>実測値</w:t>
      </w:r>
      <w:r w:rsidR="00231379" w:rsidRPr="00231379">
        <w:rPr>
          <w:rFonts w:eastAsia="ＭＳ 明朝" w:cs="MingLiU" w:hint="eastAsia"/>
          <w:spacing w:val="12"/>
          <w:kern w:val="0"/>
          <w:u w:val="double"/>
        </w:rPr>
        <w:t>（</w:t>
      </w:r>
      <w:r w:rsidR="00231379" w:rsidRPr="00231379">
        <w:rPr>
          <w:rFonts w:eastAsia="ＭＳ 明朝" w:cs="Century" w:hint="eastAsia"/>
          <w:spacing w:val="-1"/>
          <w:kern w:val="0"/>
          <w:u w:val="double"/>
        </w:rPr>
        <w:t>投与先バイアル計測結果）</w:t>
      </w:r>
    </w:p>
    <w:p w14:paraId="2FF36B6F" w14:textId="77777777" w:rsidR="00231379" w:rsidRPr="00F20F6B" w:rsidRDefault="00231379" w:rsidP="00231379">
      <w:pPr>
        <w:widowControl w:val="0"/>
        <w:tabs>
          <w:tab w:val="left" w:pos="3460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Century" w:hint="eastAsia"/>
          <w:spacing w:val="-1"/>
          <w:kern w:val="0"/>
        </w:rPr>
        <w:t>投与先バイアル放射能量</w:t>
      </w:r>
      <w:r w:rsidRPr="00F20F6B">
        <w:rPr>
          <w:rStyle w:val="aff6"/>
        </w:rPr>
        <w:tab/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</w:p>
    <w:p w14:paraId="286D3B52" w14:textId="18621574" w:rsidR="00C61DB1" w:rsidRPr="00F20F6B" w:rsidRDefault="00231379" w:rsidP="00D21440">
      <w:pPr>
        <w:widowControl w:val="0"/>
        <w:tabs>
          <w:tab w:val="left" w:pos="3460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Century" w:hint="eastAsia"/>
          <w:spacing w:val="-1"/>
          <w:kern w:val="0"/>
        </w:rPr>
        <w:t>投与先バイアル</w:t>
      </w:r>
      <w:r>
        <w:rPr>
          <w:rStyle w:val="aff6"/>
          <w:rFonts w:hint="eastAsia"/>
        </w:rPr>
        <w:t>計測時刻</w:t>
      </w:r>
      <w:r w:rsidRPr="00F20F6B">
        <w:rPr>
          <w:rStyle w:val="aff6"/>
        </w:rPr>
        <w:tab/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="00CB5C22">
        <w:rPr>
          <w:rFonts w:eastAsia="ＭＳ 明朝" w:cs="MingLiU" w:hint="eastAsia"/>
          <w:kern w:val="0"/>
          <w:u w:val="single"/>
        </w:rPr>
        <w:br/>
      </w:r>
    </w:p>
    <w:p w14:paraId="018982E6" w14:textId="314DFFFB" w:rsidR="00F20F6B" w:rsidRPr="00F20F6B" w:rsidRDefault="00F20F6B" w:rsidP="00F20F6B">
      <w:pPr>
        <w:widowControl w:val="0"/>
        <w:topLinePunct w:val="0"/>
        <w:autoSpaceDE w:val="0"/>
        <w:autoSpaceDN w:val="0"/>
        <w:adjustRightInd w:val="0"/>
        <w:snapToGrid/>
        <w:spacing w:line="360" w:lineRule="auto"/>
        <w:ind w:left="102"/>
        <w:jc w:val="left"/>
        <w:rPr>
          <w:rFonts w:eastAsia="ＭＳ 明朝" w:cs="MingLiU"/>
          <w:kern w:val="0"/>
          <w:u w:val="single"/>
        </w:rPr>
      </w:pPr>
      <w:r w:rsidRPr="00F20F6B">
        <w:rPr>
          <w:rFonts w:eastAsia="ＭＳ 明朝" w:cs="Century"/>
          <w:kern w:val="0"/>
          <w:position w:val="-1"/>
          <w:u w:val="single"/>
        </w:rPr>
        <w:t>I</w:t>
      </w:r>
      <w:r w:rsidRPr="00F20F6B">
        <w:rPr>
          <w:rFonts w:eastAsia="ＭＳ 明朝" w:cs="Century" w:hint="eastAsia"/>
          <w:kern w:val="0"/>
          <w:position w:val="-1"/>
          <w:u w:val="single"/>
        </w:rPr>
        <w:t>II</w:t>
      </w:r>
      <w:r w:rsidRPr="00F20F6B">
        <w:rPr>
          <w:rFonts w:eastAsia="ＭＳ 明朝" w:cs="Century"/>
          <w:kern w:val="0"/>
          <w:position w:val="-1"/>
          <w:u w:val="single"/>
        </w:rPr>
        <w:t>.</w:t>
      </w:r>
      <w:r w:rsidRPr="00F20F6B">
        <w:rPr>
          <w:rFonts w:eastAsia="ＭＳ 明朝" w:cs="Century"/>
          <w:spacing w:val="66"/>
          <w:kern w:val="0"/>
          <w:position w:val="-1"/>
          <w:u w:val="single"/>
        </w:rPr>
        <w:t xml:space="preserve"> </w:t>
      </w:r>
      <w:r w:rsidRPr="00F20F6B">
        <w:rPr>
          <w:rFonts w:eastAsia="ＭＳ 明朝" w:cs="MingLiU"/>
          <w:spacing w:val="14"/>
          <w:kern w:val="0"/>
          <w:position w:val="-1"/>
          <w:u w:val="single"/>
        </w:rPr>
        <w:t xml:space="preserve"> </w:t>
      </w:r>
      <w:r w:rsidR="00CB5C22">
        <w:rPr>
          <w:rFonts w:eastAsia="ＭＳ 明朝" w:cs="MingLiU" w:hint="eastAsia"/>
          <w:spacing w:val="14"/>
          <w:kern w:val="0"/>
          <w:position w:val="-1"/>
          <w:u w:val="single"/>
        </w:rPr>
        <w:t>記入内容に関する</w:t>
      </w:r>
      <w:r w:rsidRPr="00F20F6B">
        <w:rPr>
          <w:rFonts w:eastAsia="ＭＳ 明朝" w:cs="MingLiU" w:hint="eastAsia"/>
          <w:spacing w:val="14"/>
          <w:kern w:val="0"/>
          <w:position w:val="-1"/>
          <w:u w:val="single"/>
        </w:rPr>
        <w:t>問い合わせ先</w:t>
      </w:r>
    </w:p>
    <w:p w14:paraId="136F5752" w14:textId="77777777" w:rsidR="00F20F6B" w:rsidRPr="00F20F6B" w:rsidRDefault="00F20F6B" w:rsidP="00F20F6B">
      <w:pPr>
        <w:widowControl w:val="0"/>
        <w:tabs>
          <w:tab w:val="left" w:pos="2560"/>
          <w:tab w:val="left" w:pos="6760"/>
        </w:tabs>
        <w:topLinePunct w:val="0"/>
        <w:autoSpaceDE w:val="0"/>
        <w:autoSpaceDN w:val="0"/>
        <w:adjustRightInd w:val="0"/>
        <w:snapToGrid/>
        <w:spacing w:before="31" w:line="360" w:lineRule="auto"/>
        <w:ind w:leftChars="257" w:left="540"/>
        <w:jc w:val="left"/>
        <w:rPr>
          <w:rStyle w:val="aff6"/>
        </w:rPr>
      </w:pPr>
      <w:r w:rsidRPr="00F20F6B">
        <w:rPr>
          <w:rStyle w:val="aff6"/>
          <w:rFonts w:hint="eastAsia"/>
        </w:rPr>
        <w:t>記入内容問い合わせ先担当者名：</w:t>
      </w:r>
      <w:r w:rsidRPr="003F660E">
        <w:rPr>
          <w:rStyle w:val="aff6"/>
          <w:u w:val="single"/>
        </w:rPr>
        <w:tab/>
        <w:t xml:space="preserve"> </w:t>
      </w:r>
      <w:r w:rsidRPr="003F660E">
        <w:rPr>
          <w:rStyle w:val="aff6"/>
          <w:u w:val="single"/>
        </w:rPr>
        <w:tab/>
      </w:r>
    </w:p>
    <w:p w14:paraId="3175AD3F" w14:textId="77777777" w:rsidR="00F20F6B" w:rsidRPr="00F20F6B" w:rsidRDefault="00F20F6B" w:rsidP="00F20F6B">
      <w:pPr>
        <w:widowControl w:val="0"/>
        <w:tabs>
          <w:tab w:val="left" w:pos="2560"/>
          <w:tab w:val="left" w:pos="6760"/>
        </w:tabs>
        <w:topLinePunct w:val="0"/>
        <w:autoSpaceDE w:val="0"/>
        <w:autoSpaceDN w:val="0"/>
        <w:adjustRightInd w:val="0"/>
        <w:snapToGrid/>
        <w:spacing w:before="31" w:line="360" w:lineRule="auto"/>
        <w:ind w:leftChars="257" w:left="540"/>
        <w:jc w:val="left"/>
        <w:rPr>
          <w:rStyle w:val="aff6"/>
        </w:rPr>
      </w:pPr>
      <w:r w:rsidRPr="00F20F6B">
        <w:rPr>
          <w:rStyle w:val="aff6"/>
          <w:rFonts w:hint="eastAsia"/>
        </w:rPr>
        <w:t>記入内容問い合わせ先電話番号：</w:t>
      </w:r>
      <w:r w:rsidRPr="00BE692D">
        <w:rPr>
          <w:rStyle w:val="aff6"/>
          <w:u w:val="single"/>
        </w:rPr>
        <w:tab/>
        <w:t xml:space="preserve"> </w:t>
      </w:r>
      <w:r w:rsidRPr="00BE692D">
        <w:rPr>
          <w:rStyle w:val="aff6"/>
          <w:u w:val="single"/>
        </w:rPr>
        <w:tab/>
      </w:r>
    </w:p>
    <w:p w14:paraId="0A8421AB" w14:textId="77777777" w:rsidR="00F20F6B" w:rsidRPr="00F20F6B" w:rsidRDefault="00F20F6B" w:rsidP="00F20F6B">
      <w:pPr>
        <w:widowControl w:val="0"/>
        <w:tabs>
          <w:tab w:val="left" w:pos="2560"/>
          <w:tab w:val="left" w:pos="6760"/>
        </w:tabs>
        <w:topLinePunct w:val="0"/>
        <w:autoSpaceDE w:val="0"/>
        <w:autoSpaceDN w:val="0"/>
        <w:adjustRightInd w:val="0"/>
        <w:snapToGrid/>
        <w:spacing w:before="31" w:line="360" w:lineRule="auto"/>
        <w:ind w:leftChars="257" w:left="540"/>
        <w:jc w:val="left"/>
        <w:rPr>
          <w:rStyle w:val="aff6"/>
        </w:rPr>
      </w:pPr>
      <w:r w:rsidRPr="00F20F6B">
        <w:rPr>
          <w:rStyle w:val="aff6"/>
          <w:rFonts w:hint="eastAsia"/>
        </w:rPr>
        <w:t>記入内容問い合わせ先</w:t>
      </w:r>
      <w:r w:rsidRPr="00F20F6B">
        <w:rPr>
          <w:rStyle w:val="aff6"/>
          <w:rFonts w:hint="eastAsia"/>
        </w:rPr>
        <w:t>E-mail</w:t>
      </w:r>
      <w:r w:rsidRPr="00F20F6B">
        <w:rPr>
          <w:rStyle w:val="aff6"/>
          <w:rFonts w:hint="eastAsia"/>
        </w:rPr>
        <w:t>：</w:t>
      </w:r>
      <w:r w:rsidRPr="00F20F6B">
        <w:rPr>
          <w:rFonts w:eastAsia="ＭＳ 明朝" w:cs="MingLiU"/>
          <w:kern w:val="0"/>
          <w:u w:val="single"/>
        </w:rPr>
        <w:tab/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</w:p>
    <w:p w14:paraId="0A0C5BCD" w14:textId="11804282" w:rsidR="00D41554" w:rsidRPr="00F20F6B" w:rsidRDefault="00D41554" w:rsidP="007F2445">
      <w:pPr>
        <w:topLinePunct w:val="0"/>
        <w:snapToGrid/>
        <w:spacing w:line="240" w:lineRule="auto"/>
      </w:pPr>
    </w:p>
    <w:sectPr w:rsidR="00D41554" w:rsidRPr="00F20F6B" w:rsidSect="00C935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783B" w14:textId="77777777" w:rsidR="00F04116" w:rsidRDefault="00F04116" w:rsidP="00FA3154">
      <w:r>
        <w:separator/>
      </w:r>
    </w:p>
  </w:endnote>
  <w:endnote w:type="continuationSeparator" w:id="0">
    <w:p w14:paraId="7278324E" w14:textId="77777777" w:rsidR="00F04116" w:rsidRDefault="00F04116" w:rsidP="00FA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5D0AE" w14:textId="43955179" w:rsidR="003A140C" w:rsidRPr="009F031D" w:rsidRDefault="00CB5C22" w:rsidP="005E6B62">
    <w:pPr>
      <w:pStyle w:val="aa"/>
    </w:pPr>
    <w:r>
      <w:rPr>
        <w:rFonts w:hint="eastAsia"/>
      </w:rPr>
      <w:t>©</w:t>
    </w:r>
    <w:r>
      <w:rPr>
        <w:rFonts w:hint="eastAsia"/>
      </w:rPr>
      <w:t>日本核医学会</w:t>
    </w:r>
    <w:r w:rsidR="007F2445">
      <w:rPr>
        <w:rFonts w:hint="eastAsia"/>
      </w:rPr>
      <w:t>・</w:t>
    </w:r>
    <w:r w:rsidR="007F2445">
      <w:rPr>
        <w:rFonts w:hint="eastAsia"/>
      </w:rPr>
      <w:t>PET</w:t>
    </w:r>
    <w:r w:rsidR="007F2445">
      <w:rPr>
        <w:rFonts w:hint="eastAsia"/>
      </w:rPr>
      <w:t>核医学委員会</w:t>
    </w:r>
    <w:r w:rsidR="003A140C" w:rsidRPr="009F031D">
      <w:rPr>
        <w:rFonts w:hint="eastAsia"/>
      </w:rPr>
      <w:tab/>
    </w:r>
    <w:r w:rsidR="003A140C" w:rsidRPr="002D2574">
      <w:rPr>
        <w:rStyle w:val="af7"/>
      </w:rPr>
      <w:fldChar w:fldCharType="begin"/>
    </w:r>
    <w:r w:rsidR="003A140C" w:rsidRPr="002D2574">
      <w:rPr>
        <w:rStyle w:val="af7"/>
      </w:rPr>
      <w:instrText xml:space="preserve"> </w:instrText>
    </w:r>
    <w:r w:rsidR="003A140C" w:rsidRPr="002D2574">
      <w:rPr>
        <w:rStyle w:val="af7"/>
        <w:rFonts w:hint="eastAsia"/>
      </w:rPr>
      <w:instrText>PAGE   \* MERGEFORMAT</w:instrText>
    </w:r>
    <w:r w:rsidR="003A140C" w:rsidRPr="002D2574">
      <w:rPr>
        <w:rStyle w:val="af7"/>
      </w:rPr>
      <w:instrText xml:space="preserve"> </w:instrText>
    </w:r>
    <w:r w:rsidR="003A140C" w:rsidRPr="002D2574">
      <w:rPr>
        <w:rStyle w:val="af7"/>
      </w:rPr>
      <w:fldChar w:fldCharType="separate"/>
    </w:r>
    <w:r w:rsidR="0026768B">
      <w:rPr>
        <w:rStyle w:val="af7"/>
        <w:noProof/>
      </w:rPr>
      <w:t>1</w:t>
    </w:r>
    <w:r w:rsidR="003A140C" w:rsidRPr="002D2574">
      <w:rPr>
        <w:rStyle w:val="af7"/>
      </w:rPr>
      <w:fldChar w:fldCharType="end"/>
    </w:r>
    <w:r w:rsidR="003A140C" w:rsidRPr="002D2574">
      <w:rPr>
        <w:rStyle w:val="af7"/>
        <w:rFonts w:hint="eastAsia"/>
      </w:rPr>
      <w:t>/</w:t>
    </w:r>
    <w:r w:rsidR="00856B98" w:rsidRPr="002D2574">
      <w:rPr>
        <w:rStyle w:val="af7"/>
      </w:rPr>
      <w:fldChar w:fldCharType="begin"/>
    </w:r>
    <w:r w:rsidR="00856B98" w:rsidRPr="002D2574">
      <w:rPr>
        <w:rStyle w:val="af7"/>
      </w:rPr>
      <w:instrText xml:space="preserve"> NUMPAGES   \* MERGEFORMAT </w:instrText>
    </w:r>
    <w:r w:rsidR="00856B98" w:rsidRPr="002D2574">
      <w:rPr>
        <w:rStyle w:val="af7"/>
      </w:rPr>
      <w:fldChar w:fldCharType="separate"/>
    </w:r>
    <w:r w:rsidR="0026768B">
      <w:rPr>
        <w:rStyle w:val="af7"/>
        <w:noProof/>
      </w:rPr>
      <w:t>2</w:t>
    </w:r>
    <w:r w:rsidR="00856B98" w:rsidRPr="002D2574">
      <w:rPr>
        <w:rStyle w:val="af7"/>
      </w:rPr>
      <w:fldChar w:fldCharType="end"/>
    </w:r>
    <w:r w:rsidR="003A140C" w:rsidRPr="009F031D">
      <w:rPr>
        <w:rFonts w:hint="eastAsia"/>
      </w:rPr>
      <w:tab/>
    </w:r>
    <w:r w:rsidR="005E6B62" w:rsidRPr="003F660E">
      <w:t>petcamera@jsnm.org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8569" w14:textId="77777777" w:rsidR="00CE5A56" w:rsidRPr="000B4DBE" w:rsidRDefault="003F660E">
    <w:pPr>
      <w:pStyle w:val="aa"/>
    </w:pPr>
    <w:r>
      <w:rPr>
        <w:rFonts w:hint="eastAsia"/>
      </w:rPr>
      <w:t>©</w:t>
    </w:r>
    <w:r w:rsidR="00742E86">
      <w:rPr>
        <w:rFonts w:hint="eastAsia"/>
      </w:rPr>
      <w:t>一般社団法人</w:t>
    </w:r>
    <w:r w:rsidR="00742E86">
      <w:rPr>
        <w:rFonts w:hint="eastAsia"/>
      </w:rPr>
      <w:t xml:space="preserve"> </w:t>
    </w:r>
    <w:r>
      <w:rPr>
        <w:rFonts w:hint="eastAsia"/>
      </w:rPr>
      <w:t>日本核医学会</w:t>
    </w:r>
    <w:r w:rsidR="00CE5A56" w:rsidRPr="009F031D">
      <w:rPr>
        <w:rFonts w:hint="eastAsia"/>
      </w:rPr>
      <w:tab/>
    </w:r>
    <w:r w:rsidR="00CE5A56" w:rsidRPr="002D2574">
      <w:rPr>
        <w:rStyle w:val="af7"/>
      </w:rPr>
      <w:fldChar w:fldCharType="begin"/>
    </w:r>
    <w:r w:rsidR="00CE5A56" w:rsidRPr="002D2574">
      <w:rPr>
        <w:rStyle w:val="af7"/>
      </w:rPr>
      <w:instrText xml:space="preserve"> </w:instrText>
    </w:r>
    <w:r w:rsidR="00CE5A56" w:rsidRPr="002D2574">
      <w:rPr>
        <w:rStyle w:val="af7"/>
        <w:rFonts w:hint="eastAsia"/>
      </w:rPr>
      <w:instrText>PAGE   \* MERGEFORMAT</w:instrText>
    </w:r>
    <w:r w:rsidR="00CE5A56" w:rsidRPr="002D2574">
      <w:rPr>
        <w:rStyle w:val="af7"/>
      </w:rPr>
      <w:instrText xml:space="preserve"> </w:instrText>
    </w:r>
    <w:r w:rsidR="00CE5A56" w:rsidRPr="002D2574">
      <w:rPr>
        <w:rStyle w:val="af7"/>
      </w:rPr>
      <w:fldChar w:fldCharType="separate"/>
    </w:r>
    <w:r w:rsidR="00770C3D">
      <w:rPr>
        <w:rStyle w:val="af7"/>
        <w:noProof/>
      </w:rPr>
      <w:t>1</w:t>
    </w:r>
    <w:r w:rsidR="00CE5A56" w:rsidRPr="002D2574">
      <w:rPr>
        <w:rStyle w:val="af7"/>
      </w:rPr>
      <w:fldChar w:fldCharType="end"/>
    </w:r>
    <w:r w:rsidR="00CE5A56" w:rsidRPr="002D2574">
      <w:rPr>
        <w:rStyle w:val="af7"/>
        <w:rFonts w:hint="eastAsia"/>
      </w:rPr>
      <w:t>/</w:t>
    </w:r>
    <w:r w:rsidR="00CE5A56" w:rsidRPr="002D2574">
      <w:rPr>
        <w:rStyle w:val="af7"/>
      </w:rPr>
      <w:fldChar w:fldCharType="begin"/>
    </w:r>
    <w:r w:rsidR="00CE5A56" w:rsidRPr="002D2574">
      <w:rPr>
        <w:rStyle w:val="af7"/>
      </w:rPr>
      <w:instrText xml:space="preserve"> NUMPAGES   \* MERGEFORMAT </w:instrText>
    </w:r>
    <w:r w:rsidR="00CE5A56" w:rsidRPr="002D2574">
      <w:rPr>
        <w:rStyle w:val="af7"/>
      </w:rPr>
      <w:fldChar w:fldCharType="separate"/>
    </w:r>
    <w:r w:rsidR="00770C3D">
      <w:rPr>
        <w:rStyle w:val="af7"/>
        <w:noProof/>
      </w:rPr>
      <w:t>3</w:t>
    </w:r>
    <w:r w:rsidR="00CE5A56" w:rsidRPr="002D2574">
      <w:rPr>
        <w:rStyle w:val="af7"/>
      </w:rPr>
      <w:fldChar w:fldCharType="end"/>
    </w:r>
    <w:r w:rsidR="00CE5A56" w:rsidRPr="009F031D">
      <w:rPr>
        <w:rFonts w:hint="eastAsia"/>
      </w:rPr>
      <w:tab/>
    </w:r>
    <w:r w:rsidRPr="003F660E">
      <w:t>petcamera@jsnm.org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5EF35" w14:textId="77777777" w:rsidR="00F04116" w:rsidRDefault="00F04116" w:rsidP="00FA3154">
      <w:r>
        <w:separator/>
      </w:r>
    </w:p>
  </w:footnote>
  <w:footnote w:type="continuationSeparator" w:id="0">
    <w:p w14:paraId="74920C82" w14:textId="77777777" w:rsidR="00F04116" w:rsidRDefault="00F04116" w:rsidP="00FA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4F00" w14:textId="420E4A0E" w:rsidR="003A140C" w:rsidRPr="009F031D" w:rsidRDefault="00CE5A56" w:rsidP="009F031D">
    <w:pPr>
      <w:pStyle w:val="a8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D49C4" wp14:editId="41C3C622">
              <wp:simplePos x="0" y="0"/>
              <wp:positionH relativeFrom="column">
                <wp:posOffset>-1072184</wp:posOffset>
              </wp:positionH>
              <wp:positionV relativeFrom="paragraph">
                <wp:posOffset>159330</wp:posOffset>
              </wp:positionV>
              <wp:extent cx="7553381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8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4pt,12.55pt" to="51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" strokecolor="black [3213]"/>
          </w:pict>
        </mc:Fallback>
      </mc:AlternateContent>
    </w:r>
    <w:sdt>
      <w:sdtPr>
        <w:rPr>
          <w:rFonts w:hint="eastAsia"/>
        </w:rPr>
        <w:alias w:val="状態"/>
        <w:tag w:val=""/>
        <w:id w:val="114008383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35B9">
          <w:rPr>
            <w:rFonts w:hint="eastAsia"/>
          </w:rPr>
          <w:t>配布版</w:t>
        </w:r>
      </w:sdtContent>
    </w:sdt>
    <w:r w:rsidR="003A140C" w:rsidRPr="009F031D">
      <w:rPr>
        <w:rFonts w:hint="eastAsia"/>
      </w:rPr>
      <w:tab/>
    </w:r>
    <w:r w:rsidR="000B4DBE">
      <w:rPr>
        <w:rFonts w:hint="eastAsia"/>
      </w:rPr>
      <w:t>自動投与機精度確認試験報告書</w:t>
    </w:r>
    <w:r w:rsidR="003A140C" w:rsidRPr="009F031D">
      <w:rPr>
        <w:rFonts w:hint="eastAsia"/>
      </w:rPr>
      <w:tab/>
    </w:r>
    <w:proofErr w:type="spellStart"/>
    <w:r w:rsidR="003A140C" w:rsidRPr="00CE5A56">
      <w:rPr>
        <w:rFonts w:hint="eastAsia"/>
        <w:i/>
      </w:rPr>
      <w:t>ver</w:t>
    </w:r>
    <w:proofErr w:type="spellEnd"/>
    <w:r w:rsidR="003A140C" w:rsidRPr="00CE5A56">
      <w:rPr>
        <w:rFonts w:hint="eastAsia"/>
        <w:i/>
      </w:rPr>
      <w:t xml:space="preserve"> </w:t>
    </w:r>
    <w:sdt>
      <w:sdtPr>
        <w:rPr>
          <w:rFonts w:hint="eastAsia"/>
          <w:i/>
        </w:rPr>
        <w:alias w:val="コメント"/>
        <w:tag w:val=""/>
        <w:id w:val="160738818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66AFE">
          <w:rPr>
            <w:rFonts w:hint="eastAsia"/>
            <w:i/>
          </w:rPr>
          <w:t>3-1, 201611</w:t>
        </w:r>
        <w:r w:rsidR="00922179">
          <w:rPr>
            <w:rFonts w:hint="eastAsia"/>
            <w:i/>
          </w:rPr>
          <w:t>11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3485" w14:textId="53F9E9FF" w:rsidR="00CE5A56" w:rsidRPr="00CE5A56" w:rsidRDefault="00F04116">
    <w:pPr>
      <w:pStyle w:val="a8"/>
      <w:rPr>
        <w:i/>
      </w:rPr>
    </w:pPr>
    <w:sdt>
      <w:sdtPr>
        <w:rPr>
          <w:rFonts w:hint="eastAsia"/>
        </w:rPr>
        <w:alias w:val="状態"/>
        <w:tag w:val=""/>
        <w:id w:val="47789167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35B9">
          <w:rPr>
            <w:rFonts w:hint="eastAsia"/>
          </w:rPr>
          <w:t>配布版</w:t>
        </w:r>
      </w:sdtContent>
    </w:sdt>
    <w:r w:rsidR="00CE5A56">
      <w:rPr>
        <w:rFonts w:hint="eastAsia"/>
      </w:rPr>
      <w:tab/>
    </w:r>
    <w:r w:rsidR="00446C75">
      <w:rPr>
        <w:rFonts w:hint="eastAsia"/>
      </w:rPr>
      <w:t>自動投与機精度確認試験</w:t>
    </w:r>
    <w:r w:rsidR="00E54CDB" w:rsidRPr="00E54CDB">
      <w:rPr>
        <w:rFonts w:hint="eastAsia"/>
      </w:rPr>
      <w:t>報告書</w:t>
    </w:r>
    <w:r w:rsidR="00CE5A56">
      <w:rPr>
        <w:rFonts w:hint="eastAsia"/>
      </w:rPr>
      <w:tab/>
    </w:r>
    <w:proofErr w:type="spellStart"/>
    <w:r w:rsidR="00CE5A56">
      <w:rPr>
        <w:rFonts w:hint="eastAsia"/>
        <w:i/>
      </w:rPr>
      <w:t>ve</w:t>
    </w:r>
    <w:r w:rsidR="00CE5A56" w:rsidRPr="00F355B4">
      <w:rPr>
        <w:rFonts w:hint="eastAsia"/>
        <w:i/>
      </w:rPr>
      <w:t>r</w:t>
    </w:r>
    <w:proofErr w:type="spellEnd"/>
    <w:r w:rsidR="00CE5A56" w:rsidRPr="00F355B4">
      <w:rPr>
        <w:rFonts w:hint="eastAsia"/>
        <w:i/>
      </w:rPr>
      <w:t xml:space="preserve"> </w:t>
    </w:r>
    <w:sdt>
      <w:sdtPr>
        <w:rPr>
          <w:rFonts w:hint="eastAsia"/>
          <w:i/>
        </w:rPr>
        <w:alias w:val="コメント"/>
        <w:tag w:val=""/>
        <w:id w:val="194951042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22179">
          <w:rPr>
            <w:rFonts w:hint="eastAsia"/>
            <w:i/>
          </w:rPr>
          <w:t>3-1, 20161111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5073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24E3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DCC9A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1ACBE9C"/>
    <w:lvl w:ilvl="0">
      <w:start w:val="1"/>
      <w:numFmt w:val="decimal"/>
      <w:pStyle w:val="2"/>
      <w:lvlText w:val="%1)"/>
      <w:lvlJc w:val="left"/>
      <w:pPr>
        <w:ind w:left="845" w:hanging="420"/>
      </w:pPr>
      <w:rPr>
        <w:rFonts w:hint="eastAsia"/>
      </w:rPr>
    </w:lvl>
  </w:abstractNum>
  <w:abstractNum w:abstractNumId="4">
    <w:nsid w:val="FFFFFF80"/>
    <w:multiLevelType w:val="singleLevel"/>
    <w:tmpl w:val="35E4FC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349A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4C2E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92DA4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687C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104D7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B02590E"/>
    <w:multiLevelType w:val="hybridMultilevel"/>
    <w:tmpl w:val="487E7C08"/>
    <w:lvl w:ilvl="0" w:tplc="88B0579C">
      <w:start w:val="1"/>
      <w:numFmt w:val="bullet"/>
      <w:lvlText w:val="・"/>
      <w:lvlJc w:val="left"/>
      <w:pPr>
        <w:tabs>
          <w:tab w:val="num" w:pos="2416"/>
        </w:tabs>
        <w:ind w:left="2416" w:hanging="360"/>
      </w:pPr>
      <w:rPr>
        <w:rFonts w:ascii="Times New Roman" w:eastAsia="MS UI Gothic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</w:abstractNum>
  <w:abstractNum w:abstractNumId="11">
    <w:nsid w:val="1FD86739"/>
    <w:multiLevelType w:val="multilevel"/>
    <w:tmpl w:val="A74EC4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>
    <w:nsid w:val="1FDC63F7"/>
    <w:multiLevelType w:val="multilevel"/>
    <w:tmpl w:val="A2341B7A"/>
    <w:name w:val="LegalDefault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220A13BF"/>
    <w:multiLevelType w:val="multilevel"/>
    <w:tmpl w:val="4466800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DD87B71"/>
    <w:multiLevelType w:val="hybridMultilevel"/>
    <w:tmpl w:val="39409E22"/>
    <w:lvl w:ilvl="0" w:tplc="28162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154D42"/>
    <w:multiLevelType w:val="hybridMultilevel"/>
    <w:tmpl w:val="796A3B2A"/>
    <w:lvl w:ilvl="0" w:tplc="139CCDA4">
      <w:start w:val="1"/>
      <w:numFmt w:val="decimal"/>
      <w:pStyle w:val="NumberedParagrap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BEF7A61"/>
    <w:multiLevelType w:val="multilevel"/>
    <w:tmpl w:val="A74EC4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5A693F5C"/>
    <w:multiLevelType w:val="hybridMultilevel"/>
    <w:tmpl w:val="9794A2A8"/>
    <w:lvl w:ilvl="0" w:tplc="A6AEFEE4">
      <w:start w:val="1"/>
      <w:numFmt w:val="decimal"/>
      <w:pStyle w:val="a0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0C4A37"/>
    <w:multiLevelType w:val="multilevel"/>
    <w:tmpl w:val="CF1CFE6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66342BC0"/>
    <w:multiLevelType w:val="hybridMultilevel"/>
    <w:tmpl w:val="0142A87E"/>
    <w:lvl w:ilvl="0" w:tplc="95DEE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22F12">
      <w:start w:val="1"/>
      <w:numFmt w:val="low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A8A842">
      <w:start w:val="1"/>
      <w:numFmt w:val="upperLetter"/>
      <w:lvlText w:val="%3)"/>
      <w:lvlJc w:val="left"/>
      <w:pPr>
        <w:tabs>
          <w:tab w:val="num" w:pos="1200"/>
        </w:tabs>
        <w:ind w:left="1200" w:hanging="360"/>
      </w:pPr>
      <w:rPr>
        <w:rFonts w:cs="Century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7283A2D"/>
    <w:multiLevelType w:val="multilevel"/>
    <w:tmpl w:val="7D9094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717D0B97"/>
    <w:multiLevelType w:val="multilevel"/>
    <w:tmpl w:val="DE0AA85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731F3EF8"/>
    <w:multiLevelType w:val="multilevel"/>
    <w:tmpl w:val="42983BB6"/>
    <w:name w:val="LegalDefault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79C267C7"/>
    <w:multiLevelType w:val="multilevel"/>
    <w:tmpl w:val="3EEC57E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1"/>
  </w:num>
  <w:num w:numId="5">
    <w:abstractNumId w:val="21"/>
  </w:num>
  <w:num w:numId="6">
    <w:abstractNumId w:val="23"/>
  </w:num>
  <w:num w:numId="7">
    <w:abstractNumId w:val="21"/>
  </w:num>
  <w:num w:numId="8">
    <w:abstractNumId w:val="21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0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12"/>
  </w:num>
  <w:num w:numId="31">
    <w:abstractNumId w:val="15"/>
  </w:num>
  <w:num w:numId="32">
    <w:abstractNumId w:val="18"/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17"/>
  </w:num>
  <w:num w:numId="37">
    <w:abstractNumId w:val="14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A3"/>
    <w:rsid w:val="00017D00"/>
    <w:rsid w:val="00047203"/>
    <w:rsid w:val="00066AFE"/>
    <w:rsid w:val="000736A0"/>
    <w:rsid w:val="00073E93"/>
    <w:rsid w:val="00077F4C"/>
    <w:rsid w:val="00095C33"/>
    <w:rsid w:val="000A007E"/>
    <w:rsid w:val="000B4DBE"/>
    <w:rsid w:val="000B571A"/>
    <w:rsid w:val="000C079B"/>
    <w:rsid w:val="000D5035"/>
    <w:rsid w:val="000E721B"/>
    <w:rsid w:val="001009AA"/>
    <w:rsid w:val="00127A0C"/>
    <w:rsid w:val="00141AAF"/>
    <w:rsid w:val="00141B07"/>
    <w:rsid w:val="00147DEA"/>
    <w:rsid w:val="00153C58"/>
    <w:rsid w:val="001A42FF"/>
    <w:rsid w:val="001B552B"/>
    <w:rsid w:val="001D65CB"/>
    <w:rsid w:val="001D7536"/>
    <w:rsid w:val="001F0B26"/>
    <w:rsid w:val="00204E8E"/>
    <w:rsid w:val="002051E8"/>
    <w:rsid w:val="00222884"/>
    <w:rsid w:val="00223D12"/>
    <w:rsid w:val="00231379"/>
    <w:rsid w:val="0023769F"/>
    <w:rsid w:val="00240392"/>
    <w:rsid w:val="00240E07"/>
    <w:rsid w:val="0025091D"/>
    <w:rsid w:val="0026768B"/>
    <w:rsid w:val="00282559"/>
    <w:rsid w:val="00284A30"/>
    <w:rsid w:val="00292357"/>
    <w:rsid w:val="00294FB2"/>
    <w:rsid w:val="002A51E0"/>
    <w:rsid w:val="002D2574"/>
    <w:rsid w:val="003218E7"/>
    <w:rsid w:val="00327166"/>
    <w:rsid w:val="003448EA"/>
    <w:rsid w:val="003638A2"/>
    <w:rsid w:val="003A140C"/>
    <w:rsid w:val="003C0574"/>
    <w:rsid w:val="003C1101"/>
    <w:rsid w:val="003E1E16"/>
    <w:rsid w:val="003E50A3"/>
    <w:rsid w:val="003F660E"/>
    <w:rsid w:val="00403B56"/>
    <w:rsid w:val="00410C01"/>
    <w:rsid w:val="00411E40"/>
    <w:rsid w:val="00413BFA"/>
    <w:rsid w:val="0042357D"/>
    <w:rsid w:val="00446C75"/>
    <w:rsid w:val="0045028A"/>
    <w:rsid w:val="00476BC2"/>
    <w:rsid w:val="00493495"/>
    <w:rsid w:val="004A1D7E"/>
    <w:rsid w:val="004D0E7D"/>
    <w:rsid w:val="00516D04"/>
    <w:rsid w:val="00525DAA"/>
    <w:rsid w:val="005E2AC7"/>
    <w:rsid w:val="005E6B62"/>
    <w:rsid w:val="0062610F"/>
    <w:rsid w:val="00634C3C"/>
    <w:rsid w:val="0063744A"/>
    <w:rsid w:val="00657DC8"/>
    <w:rsid w:val="006630C1"/>
    <w:rsid w:val="00682853"/>
    <w:rsid w:val="00683A41"/>
    <w:rsid w:val="00687A11"/>
    <w:rsid w:val="006A0E83"/>
    <w:rsid w:val="006D7CFF"/>
    <w:rsid w:val="00700DF5"/>
    <w:rsid w:val="00704CA8"/>
    <w:rsid w:val="00722488"/>
    <w:rsid w:val="00723283"/>
    <w:rsid w:val="0072541A"/>
    <w:rsid w:val="00742E86"/>
    <w:rsid w:val="00770C3D"/>
    <w:rsid w:val="00780E2F"/>
    <w:rsid w:val="007857F1"/>
    <w:rsid w:val="00793C3F"/>
    <w:rsid w:val="00795A4B"/>
    <w:rsid w:val="007A52FB"/>
    <w:rsid w:val="007B10D1"/>
    <w:rsid w:val="007D1452"/>
    <w:rsid w:val="007D3E6E"/>
    <w:rsid w:val="007F2445"/>
    <w:rsid w:val="00821FE2"/>
    <w:rsid w:val="00823B36"/>
    <w:rsid w:val="0084384F"/>
    <w:rsid w:val="008460C3"/>
    <w:rsid w:val="008525D1"/>
    <w:rsid w:val="00856B98"/>
    <w:rsid w:val="008960AF"/>
    <w:rsid w:val="008A2B95"/>
    <w:rsid w:val="008A6D82"/>
    <w:rsid w:val="008B0DFD"/>
    <w:rsid w:val="008D472B"/>
    <w:rsid w:val="008D743E"/>
    <w:rsid w:val="008E3CC6"/>
    <w:rsid w:val="008F3CE4"/>
    <w:rsid w:val="0091284E"/>
    <w:rsid w:val="00922179"/>
    <w:rsid w:val="00927EEA"/>
    <w:rsid w:val="009343C6"/>
    <w:rsid w:val="0094304B"/>
    <w:rsid w:val="00943207"/>
    <w:rsid w:val="00977190"/>
    <w:rsid w:val="009845DD"/>
    <w:rsid w:val="009B5DA8"/>
    <w:rsid w:val="009C1D17"/>
    <w:rsid w:val="009C55FD"/>
    <w:rsid w:val="009C56D3"/>
    <w:rsid w:val="009D6377"/>
    <w:rsid w:val="009D7F7C"/>
    <w:rsid w:val="009F031D"/>
    <w:rsid w:val="009F146B"/>
    <w:rsid w:val="00A26604"/>
    <w:rsid w:val="00A316F1"/>
    <w:rsid w:val="00A410E2"/>
    <w:rsid w:val="00A57051"/>
    <w:rsid w:val="00A629F7"/>
    <w:rsid w:val="00A776B0"/>
    <w:rsid w:val="00A8679A"/>
    <w:rsid w:val="00A95E85"/>
    <w:rsid w:val="00AC1E6C"/>
    <w:rsid w:val="00B22D66"/>
    <w:rsid w:val="00B77845"/>
    <w:rsid w:val="00B85090"/>
    <w:rsid w:val="00BC4177"/>
    <w:rsid w:val="00BE692D"/>
    <w:rsid w:val="00BF6477"/>
    <w:rsid w:val="00C016DC"/>
    <w:rsid w:val="00C14C15"/>
    <w:rsid w:val="00C34BD3"/>
    <w:rsid w:val="00C61DB1"/>
    <w:rsid w:val="00C76205"/>
    <w:rsid w:val="00C7629E"/>
    <w:rsid w:val="00C85C99"/>
    <w:rsid w:val="00C935B9"/>
    <w:rsid w:val="00C960E7"/>
    <w:rsid w:val="00C96CAC"/>
    <w:rsid w:val="00CA3E30"/>
    <w:rsid w:val="00CB5C22"/>
    <w:rsid w:val="00CE301A"/>
    <w:rsid w:val="00CE5A56"/>
    <w:rsid w:val="00CE7EF3"/>
    <w:rsid w:val="00CF303B"/>
    <w:rsid w:val="00D21440"/>
    <w:rsid w:val="00D26F9E"/>
    <w:rsid w:val="00D33718"/>
    <w:rsid w:val="00D41554"/>
    <w:rsid w:val="00D427B6"/>
    <w:rsid w:val="00D520AA"/>
    <w:rsid w:val="00D52F04"/>
    <w:rsid w:val="00D809D5"/>
    <w:rsid w:val="00D84665"/>
    <w:rsid w:val="00DB1876"/>
    <w:rsid w:val="00DC25AD"/>
    <w:rsid w:val="00DD245C"/>
    <w:rsid w:val="00DD6658"/>
    <w:rsid w:val="00DD70F3"/>
    <w:rsid w:val="00DE1F2F"/>
    <w:rsid w:val="00DE7157"/>
    <w:rsid w:val="00DF4458"/>
    <w:rsid w:val="00DF550B"/>
    <w:rsid w:val="00E21A53"/>
    <w:rsid w:val="00E54CDB"/>
    <w:rsid w:val="00E5580C"/>
    <w:rsid w:val="00E60FF6"/>
    <w:rsid w:val="00E61952"/>
    <w:rsid w:val="00E8472A"/>
    <w:rsid w:val="00E86F84"/>
    <w:rsid w:val="00E90A92"/>
    <w:rsid w:val="00E911EA"/>
    <w:rsid w:val="00E9321F"/>
    <w:rsid w:val="00EA72E7"/>
    <w:rsid w:val="00EB75FA"/>
    <w:rsid w:val="00ED35D7"/>
    <w:rsid w:val="00EE1B73"/>
    <w:rsid w:val="00EE39D4"/>
    <w:rsid w:val="00EF7C9E"/>
    <w:rsid w:val="00F04116"/>
    <w:rsid w:val="00F05834"/>
    <w:rsid w:val="00F20F6B"/>
    <w:rsid w:val="00F328A6"/>
    <w:rsid w:val="00F355B4"/>
    <w:rsid w:val="00F36CB3"/>
    <w:rsid w:val="00F4007F"/>
    <w:rsid w:val="00F425FF"/>
    <w:rsid w:val="00F60E5D"/>
    <w:rsid w:val="00F75060"/>
    <w:rsid w:val="00F825FA"/>
    <w:rsid w:val="00F95B68"/>
    <w:rsid w:val="00FA3154"/>
    <w:rsid w:val="00FA79B1"/>
    <w:rsid w:val="00FB18C2"/>
    <w:rsid w:val="00FB3ED5"/>
    <w:rsid w:val="00FD78E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C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CC6"/>
    <w:pPr>
      <w:topLinePunct/>
      <w:snapToGrid w:val="0"/>
      <w:spacing w:line="240" w:lineRule="atLeast"/>
    </w:pPr>
  </w:style>
  <w:style w:type="paragraph" w:styleId="1">
    <w:name w:val="heading 1"/>
    <w:basedOn w:val="a1"/>
    <w:next w:val="a2"/>
    <w:link w:val="10"/>
    <w:uiPriority w:val="9"/>
    <w:qFormat/>
    <w:rsid w:val="00C34BD3"/>
    <w:pPr>
      <w:keepNext/>
      <w:numPr>
        <w:numId w:val="32"/>
      </w:numPr>
      <w:spacing w:beforeLines="50" w:before="180"/>
      <w:contextualSpacing/>
      <w:outlineLvl w:val="0"/>
    </w:pPr>
    <w:rPr>
      <w:rFonts w:ascii="Arial" w:eastAsia="ＭＳ Ｐゴシック" w:hAnsi="Arial" w:cstheme="majorBidi"/>
      <w:b/>
      <w:sz w:val="24"/>
      <w:szCs w:val="24"/>
    </w:rPr>
  </w:style>
  <w:style w:type="paragraph" w:styleId="20">
    <w:name w:val="heading 2"/>
    <w:basedOn w:val="1"/>
    <w:next w:val="a2"/>
    <w:link w:val="21"/>
    <w:uiPriority w:val="9"/>
    <w:qFormat/>
    <w:rsid w:val="00C34BD3"/>
    <w:pPr>
      <w:numPr>
        <w:ilvl w:val="1"/>
      </w:numPr>
      <w:outlineLvl w:val="1"/>
    </w:pPr>
    <w:rPr>
      <w:sz w:val="22"/>
    </w:rPr>
  </w:style>
  <w:style w:type="paragraph" w:styleId="3">
    <w:name w:val="heading 3"/>
    <w:basedOn w:val="1"/>
    <w:next w:val="a1"/>
    <w:link w:val="30"/>
    <w:uiPriority w:val="9"/>
    <w:qFormat/>
    <w:rsid w:val="008F3CE4"/>
    <w:pPr>
      <w:numPr>
        <w:ilvl w:val="2"/>
      </w:numPr>
      <w:outlineLvl w:val="2"/>
    </w:pPr>
    <w:rPr>
      <w:b w:val="0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9F031D"/>
    <w:rPr>
      <w:rFonts w:ascii="Arial" w:eastAsia="ＭＳ Ｐゴシック" w:hAnsi="Arial" w:cstheme="majorBidi"/>
      <w:b/>
      <w:sz w:val="24"/>
      <w:szCs w:val="24"/>
    </w:rPr>
  </w:style>
  <w:style w:type="paragraph" w:styleId="a6">
    <w:name w:val="footnote text"/>
    <w:basedOn w:val="a1"/>
    <w:link w:val="a7"/>
    <w:uiPriority w:val="99"/>
    <w:semiHidden/>
    <w:unhideWhenUsed/>
    <w:rsid w:val="002D2574"/>
    <w:pPr>
      <w:jc w:val="left"/>
    </w:pPr>
    <w:rPr>
      <w:sz w:val="16"/>
      <w:szCs w:val="22"/>
    </w:rPr>
  </w:style>
  <w:style w:type="character" w:customStyle="1" w:styleId="a7">
    <w:name w:val="脚注文字列 (文字)"/>
    <w:basedOn w:val="a3"/>
    <w:link w:val="a6"/>
    <w:uiPriority w:val="99"/>
    <w:semiHidden/>
    <w:rsid w:val="002D2574"/>
    <w:rPr>
      <w:sz w:val="16"/>
      <w:szCs w:val="22"/>
    </w:rPr>
  </w:style>
  <w:style w:type="character" w:customStyle="1" w:styleId="21">
    <w:name w:val="見出し 2 (文字)"/>
    <w:basedOn w:val="a3"/>
    <w:link w:val="20"/>
    <w:uiPriority w:val="9"/>
    <w:rsid w:val="00C34BD3"/>
    <w:rPr>
      <w:rFonts w:ascii="Arial" w:eastAsia="ＭＳ Ｐゴシック" w:hAnsi="Arial" w:cstheme="majorBidi"/>
      <w:b/>
      <w:sz w:val="22"/>
      <w:szCs w:val="24"/>
    </w:rPr>
  </w:style>
  <w:style w:type="paragraph" w:customStyle="1" w:styleId="Author">
    <w:name w:val="Author"/>
    <w:basedOn w:val="a1"/>
    <w:next w:val="a2"/>
    <w:qFormat/>
    <w:rsid w:val="00413BFA"/>
    <w:pPr>
      <w:jc w:val="right"/>
    </w:pPr>
  </w:style>
  <w:style w:type="paragraph" w:styleId="a8">
    <w:name w:val="header"/>
    <w:basedOn w:val="a1"/>
    <w:link w:val="a9"/>
    <w:uiPriority w:val="99"/>
    <w:unhideWhenUsed/>
    <w:rsid w:val="009F031D"/>
    <w:pPr>
      <w:tabs>
        <w:tab w:val="center" w:pos="4252"/>
        <w:tab w:val="right" w:pos="8504"/>
      </w:tabs>
    </w:pPr>
    <w:rPr>
      <w:b/>
      <w:sz w:val="18"/>
      <w:szCs w:val="18"/>
    </w:rPr>
  </w:style>
  <w:style w:type="character" w:customStyle="1" w:styleId="a9">
    <w:name w:val="ヘッダー (文字)"/>
    <w:basedOn w:val="a3"/>
    <w:link w:val="a8"/>
    <w:uiPriority w:val="99"/>
    <w:rsid w:val="009F031D"/>
    <w:rPr>
      <w:b/>
      <w:sz w:val="18"/>
      <w:szCs w:val="18"/>
    </w:rPr>
  </w:style>
  <w:style w:type="paragraph" w:styleId="aa">
    <w:name w:val="footer"/>
    <w:basedOn w:val="a1"/>
    <w:link w:val="ab"/>
    <w:uiPriority w:val="99"/>
    <w:unhideWhenUsed/>
    <w:rsid w:val="009F031D"/>
    <w:pPr>
      <w:tabs>
        <w:tab w:val="center" w:pos="4252"/>
        <w:tab w:val="right" w:pos="8504"/>
      </w:tabs>
    </w:pPr>
    <w:rPr>
      <w:rFonts w:cs="Times New Roman"/>
      <w:b/>
      <w:sz w:val="18"/>
      <w:szCs w:val="18"/>
    </w:rPr>
  </w:style>
  <w:style w:type="character" w:customStyle="1" w:styleId="ab">
    <w:name w:val="フッター (文字)"/>
    <w:basedOn w:val="a3"/>
    <w:link w:val="aa"/>
    <w:uiPriority w:val="99"/>
    <w:rsid w:val="009F031D"/>
    <w:rPr>
      <w:rFonts w:cs="Times New Roman"/>
      <w:b/>
      <w:sz w:val="18"/>
      <w:szCs w:val="18"/>
    </w:rPr>
  </w:style>
  <w:style w:type="character" w:styleId="ac">
    <w:name w:val="Hyperlink"/>
    <w:basedOn w:val="a3"/>
    <w:uiPriority w:val="99"/>
    <w:unhideWhenUsed/>
    <w:rsid w:val="003A140C"/>
    <w:rPr>
      <w:color w:val="0000FF" w:themeColor="hyperlink"/>
      <w:u w:val="single"/>
    </w:rPr>
  </w:style>
  <w:style w:type="paragraph" w:styleId="ad">
    <w:name w:val="Title"/>
    <w:basedOn w:val="a1"/>
    <w:next w:val="a2"/>
    <w:link w:val="ae"/>
    <w:uiPriority w:val="10"/>
    <w:qFormat/>
    <w:rsid w:val="00476BC2"/>
    <w:pPr>
      <w:spacing w:after="240"/>
      <w:jc w:val="center"/>
      <w:outlineLvl w:val="0"/>
    </w:pPr>
    <w:rPr>
      <w:rFonts w:ascii="Arial" w:eastAsia="ＭＳ Ｐゴシック" w:hAnsi="Arial" w:cstheme="majorBidi"/>
      <w:b/>
      <w:sz w:val="32"/>
      <w:szCs w:val="32"/>
    </w:rPr>
  </w:style>
  <w:style w:type="character" w:customStyle="1" w:styleId="ae">
    <w:name w:val="表題 (文字)"/>
    <w:basedOn w:val="a3"/>
    <w:link w:val="ad"/>
    <w:uiPriority w:val="10"/>
    <w:rsid w:val="00476BC2"/>
    <w:rPr>
      <w:rFonts w:ascii="Arial" w:eastAsia="ＭＳ Ｐゴシック" w:hAnsi="Arial" w:cstheme="majorBidi"/>
      <w:b/>
      <w:sz w:val="32"/>
      <w:szCs w:val="32"/>
    </w:rPr>
  </w:style>
  <w:style w:type="character" w:customStyle="1" w:styleId="30">
    <w:name w:val="見出し 3 (文字)"/>
    <w:basedOn w:val="a3"/>
    <w:link w:val="3"/>
    <w:uiPriority w:val="9"/>
    <w:rsid w:val="008F3CE4"/>
    <w:rPr>
      <w:rFonts w:ascii="Arial" w:eastAsia="ＭＳ Ｐゴシック" w:hAnsi="Arial" w:cstheme="majorBidi"/>
      <w:szCs w:val="24"/>
    </w:rPr>
  </w:style>
  <w:style w:type="paragraph" w:styleId="a2">
    <w:name w:val="Body Text"/>
    <w:basedOn w:val="a1"/>
    <w:link w:val="af"/>
    <w:qFormat/>
    <w:rsid w:val="001D7536"/>
    <w:pPr>
      <w:spacing w:afterLines="50" w:after="50"/>
      <w:ind w:firstLineChars="100" w:firstLine="100"/>
    </w:pPr>
  </w:style>
  <w:style w:type="character" w:customStyle="1" w:styleId="af">
    <w:name w:val="本文 (文字)"/>
    <w:basedOn w:val="a3"/>
    <w:link w:val="a2"/>
    <w:rsid w:val="001D7536"/>
  </w:style>
  <w:style w:type="paragraph" w:styleId="af0">
    <w:name w:val="Body Text Indent"/>
    <w:basedOn w:val="a2"/>
    <w:link w:val="af1"/>
    <w:uiPriority w:val="99"/>
    <w:unhideWhenUsed/>
    <w:rsid w:val="008F3CE4"/>
    <w:pPr>
      <w:ind w:leftChars="400" w:left="400"/>
    </w:pPr>
  </w:style>
  <w:style w:type="character" w:customStyle="1" w:styleId="af1">
    <w:name w:val="本文インデント (文字)"/>
    <w:basedOn w:val="a3"/>
    <w:link w:val="af0"/>
    <w:uiPriority w:val="99"/>
    <w:rsid w:val="008F3CE4"/>
  </w:style>
  <w:style w:type="paragraph" w:styleId="af2">
    <w:name w:val="Subtitle"/>
    <w:basedOn w:val="ad"/>
    <w:next w:val="a1"/>
    <w:link w:val="af3"/>
    <w:uiPriority w:val="11"/>
    <w:qFormat/>
    <w:rsid w:val="009F031D"/>
    <w:pPr>
      <w:outlineLvl w:val="9"/>
    </w:pPr>
    <w:rPr>
      <w:sz w:val="28"/>
      <w:szCs w:val="24"/>
    </w:rPr>
  </w:style>
  <w:style w:type="character" w:customStyle="1" w:styleId="af3">
    <w:name w:val="副題 (文字)"/>
    <w:basedOn w:val="a3"/>
    <w:link w:val="af2"/>
    <w:uiPriority w:val="11"/>
    <w:rsid w:val="009F031D"/>
    <w:rPr>
      <w:rFonts w:ascii="Arial" w:eastAsia="ＭＳ Ｐゴシック" w:hAnsi="Arial" w:cstheme="majorBidi"/>
      <w:sz w:val="28"/>
      <w:szCs w:val="24"/>
    </w:rPr>
  </w:style>
  <w:style w:type="character" w:styleId="af4">
    <w:name w:val="foot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character" w:styleId="af5">
    <w:name w:val="Strong"/>
    <w:basedOn w:val="a3"/>
    <w:uiPriority w:val="22"/>
    <w:qFormat/>
    <w:rsid w:val="00C76205"/>
    <w:rPr>
      <w:b w:val="0"/>
      <w:bCs/>
      <w:color w:val="C00000"/>
    </w:rPr>
  </w:style>
  <w:style w:type="paragraph" w:styleId="af6">
    <w:name w:val="caption"/>
    <w:basedOn w:val="a1"/>
    <w:next w:val="a2"/>
    <w:uiPriority w:val="35"/>
    <w:unhideWhenUsed/>
    <w:qFormat/>
    <w:rsid w:val="00821FE2"/>
    <w:pPr>
      <w:jc w:val="center"/>
    </w:pPr>
    <w:rPr>
      <w:b/>
      <w:bCs/>
    </w:rPr>
  </w:style>
  <w:style w:type="character" w:styleId="af7">
    <w:name w:val="page number"/>
    <w:basedOn w:val="a3"/>
    <w:uiPriority w:val="99"/>
    <w:unhideWhenUsed/>
    <w:rsid w:val="002D2574"/>
    <w:rPr>
      <w:sz w:val="21"/>
    </w:rPr>
  </w:style>
  <w:style w:type="character" w:styleId="af8">
    <w:name w:val="end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paragraph" w:styleId="af9">
    <w:name w:val="annotation text"/>
    <w:basedOn w:val="a1"/>
    <w:link w:val="afa"/>
    <w:uiPriority w:val="99"/>
    <w:semiHidden/>
    <w:unhideWhenUsed/>
    <w:rsid w:val="00141B07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141B07"/>
  </w:style>
  <w:style w:type="paragraph" w:customStyle="1" w:styleId="NumberedParagraph">
    <w:name w:val="NumberedParagraph"/>
    <w:basedOn w:val="a1"/>
    <w:rsid w:val="00FD78E4"/>
    <w:pPr>
      <w:numPr>
        <w:numId w:val="31"/>
      </w:numPr>
      <w:spacing w:afterLines="50" w:after="50"/>
    </w:pPr>
  </w:style>
  <w:style w:type="character" w:customStyle="1" w:styleId="TypeWriterFont">
    <w:name w:val="TypeWriterFont"/>
    <w:basedOn w:val="a3"/>
    <w:uiPriority w:val="1"/>
    <w:rsid w:val="009C55FD"/>
    <w:rPr>
      <w:rFonts w:ascii="Courier New" w:hAnsi="Courier New"/>
      <w:spacing w:val="-20"/>
    </w:rPr>
  </w:style>
  <w:style w:type="table" w:styleId="afb">
    <w:name w:val="Table Grid"/>
    <w:basedOn w:val="a4"/>
    <w:uiPriority w:val="59"/>
    <w:rsid w:val="0007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3"/>
    <w:uiPriority w:val="99"/>
    <w:semiHidden/>
    <w:rsid w:val="00CE301A"/>
    <w:rPr>
      <w:color w:val="808080"/>
    </w:rPr>
  </w:style>
  <w:style w:type="paragraph" w:styleId="afd">
    <w:name w:val="Balloon Text"/>
    <w:basedOn w:val="a1"/>
    <w:link w:val="afe"/>
    <w:uiPriority w:val="99"/>
    <w:semiHidden/>
    <w:unhideWhenUsed/>
    <w:rsid w:val="00CE30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3"/>
    <w:link w:val="afd"/>
    <w:uiPriority w:val="99"/>
    <w:semiHidden/>
    <w:rsid w:val="00CE301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unhideWhenUsed/>
    <w:rsid w:val="008F3CE4"/>
    <w:pPr>
      <w:numPr>
        <w:numId w:val="24"/>
      </w:numPr>
      <w:contextualSpacing/>
    </w:pPr>
  </w:style>
  <w:style w:type="paragraph" w:styleId="2">
    <w:name w:val="List Number 2"/>
    <w:basedOn w:val="a1"/>
    <w:uiPriority w:val="99"/>
    <w:unhideWhenUsed/>
    <w:rsid w:val="008F3CE4"/>
    <w:pPr>
      <w:numPr>
        <w:numId w:val="25"/>
      </w:numPr>
      <w:contextualSpacing/>
    </w:pPr>
  </w:style>
  <w:style w:type="paragraph" w:styleId="22">
    <w:name w:val="Body Text 2"/>
    <w:basedOn w:val="a1"/>
    <w:link w:val="23"/>
    <w:uiPriority w:val="99"/>
    <w:unhideWhenUsed/>
    <w:rsid w:val="008F3CE4"/>
    <w:pPr>
      <w:spacing w:line="480" w:lineRule="auto"/>
    </w:pPr>
  </w:style>
  <w:style w:type="character" w:customStyle="1" w:styleId="23">
    <w:name w:val="本文 2 (文字)"/>
    <w:basedOn w:val="a3"/>
    <w:link w:val="22"/>
    <w:uiPriority w:val="99"/>
    <w:rsid w:val="008F3CE4"/>
  </w:style>
  <w:style w:type="paragraph" w:styleId="31">
    <w:name w:val="Body Text 3"/>
    <w:basedOn w:val="a1"/>
    <w:link w:val="32"/>
    <w:uiPriority w:val="99"/>
    <w:unhideWhenUsed/>
    <w:rsid w:val="008F3CE4"/>
    <w:rPr>
      <w:sz w:val="16"/>
      <w:szCs w:val="16"/>
    </w:rPr>
  </w:style>
  <w:style w:type="character" w:customStyle="1" w:styleId="32">
    <w:name w:val="本文 3 (文字)"/>
    <w:basedOn w:val="a3"/>
    <w:link w:val="31"/>
    <w:uiPriority w:val="99"/>
    <w:rsid w:val="008F3CE4"/>
    <w:rPr>
      <w:sz w:val="16"/>
      <w:szCs w:val="16"/>
    </w:rPr>
  </w:style>
  <w:style w:type="paragraph" w:customStyle="1" w:styleId="aff">
    <w:name w:val="スタイル 図表番号 + 両端揃え"/>
    <w:basedOn w:val="af6"/>
    <w:rsid w:val="00821FE2"/>
    <w:rPr>
      <w:rFonts w:cs="ＭＳ 明朝"/>
      <w:szCs w:val="20"/>
    </w:rPr>
  </w:style>
  <w:style w:type="character" w:styleId="aff0">
    <w:name w:val="Subtle Reference"/>
    <w:basedOn w:val="a3"/>
    <w:uiPriority w:val="31"/>
    <w:unhideWhenUsed/>
    <w:qFormat/>
    <w:rsid w:val="008E3CC6"/>
    <w:rPr>
      <w:caps w:val="0"/>
      <w:smallCaps w:val="0"/>
      <w:color w:val="auto"/>
      <w:u w:val="none"/>
      <w:vertAlign w:val="superscript"/>
    </w:rPr>
  </w:style>
  <w:style w:type="character" w:styleId="aff1">
    <w:name w:val="annotation reference"/>
    <w:basedOn w:val="a3"/>
    <w:uiPriority w:val="99"/>
    <w:semiHidden/>
    <w:unhideWhenUsed/>
    <w:rsid w:val="00A629F7"/>
    <w:rPr>
      <w:sz w:val="18"/>
      <w:szCs w:val="18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A629F7"/>
    <w:rPr>
      <w:b/>
      <w:bCs/>
    </w:rPr>
  </w:style>
  <w:style w:type="character" w:customStyle="1" w:styleId="aff3">
    <w:name w:val="コメント内容 (文字)"/>
    <w:basedOn w:val="afa"/>
    <w:link w:val="aff2"/>
    <w:uiPriority w:val="99"/>
    <w:semiHidden/>
    <w:rsid w:val="00A629F7"/>
    <w:rPr>
      <w:b/>
      <w:bCs/>
    </w:rPr>
  </w:style>
  <w:style w:type="paragraph" w:styleId="aff4">
    <w:name w:val="Revision"/>
    <w:hidden/>
    <w:uiPriority w:val="99"/>
    <w:semiHidden/>
    <w:rsid w:val="00A629F7"/>
    <w:pPr>
      <w:jc w:val="left"/>
    </w:pPr>
  </w:style>
  <w:style w:type="paragraph" w:styleId="aff5">
    <w:name w:val="Bibliography"/>
    <w:basedOn w:val="a1"/>
    <w:next w:val="a1"/>
    <w:uiPriority w:val="37"/>
    <w:unhideWhenUsed/>
    <w:rsid w:val="00FB3ED5"/>
    <w:pPr>
      <w:spacing w:beforeLines="100" w:before="100" w:afterLines="50" w:after="50"/>
    </w:pPr>
    <w:rPr>
      <w:rFonts w:ascii="Arial" w:eastAsia="ＭＳ Ｐゴシック" w:hAnsi="Arial"/>
      <w:b/>
      <w:sz w:val="22"/>
    </w:rPr>
  </w:style>
  <w:style w:type="paragraph" w:styleId="a0">
    <w:name w:val="table of authorities"/>
    <w:basedOn w:val="a1"/>
    <w:next w:val="a1"/>
    <w:uiPriority w:val="99"/>
    <w:unhideWhenUsed/>
    <w:rsid w:val="006D7CFF"/>
    <w:pPr>
      <w:numPr>
        <w:numId w:val="36"/>
      </w:numPr>
      <w:spacing w:afterLines="50" w:after="50"/>
      <w:ind w:left="0" w:hangingChars="200" w:hanging="200"/>
    </w:pPr>
  </w:style>
  <w:style w:type="character" w:customStyle="1" w:styleId="aff6">
    <w:name w:val="スタイル (日) ＭＳ 明朝"/>
    <w:basedOn w:val="a3"/>
    <w:rsid w:val="00F20F6B"/>
    <w:rPr>
      <w:rFonts w:eastAsia="ＭＳ Ｐ明朝"/>
      <w:kern w:val="0"/>
    </w:rPr>
  </w:style>
  <w:style w:type="paragraph" w:styleId="aff7">
    <w:name w:val="List Paragraph"/>
    <w:basedOn w:val="a1"/>
    <w:uiPriority w:val="34"/>
    <w:unhideWhenUsed/>
    <w:qFormat/>
    <w:rsid w:val="00ED35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CC6"/>
    <w:pPr>
      <w:topLinePunct/>
      <w:snapToGrid w:val="0"/>
      <w:spacing w:line="240" w:lineRule="atLeast"/>
    </w:pPr>
  </w:style>
  <w:style w:type="paragraph" w:styleId="1">
    <w:name w:val="heading 1"/>
    <w:basedOn w:val="a1"/>
    <w:next w:val="a2"/>
    <w:link w:val="10"/>
    <w:uiPriority w:val="9"/>
    <w:qFormat/>
    <w:rsid w:val="00C34BD3"/>
    <w:pPr>
      <w:keepNext/>
      <w:numPr>
        <w:numId w:val="32"/>
      </w:numPr>
      <w:spacing w:beforeLines="50" w:before="180"/>
      <w:contextualSpacing/>
      <w:outlineLvl w:val="0"/>
    </w:pPr>
    <w:rPr>
      <w:rFonts w:ascii="Arial" w:eastAsia="ＭＳ Ｐゴシック" w:hAnsi="Arial" w:cstheme="majorBidi"/>
      <w:b/>
      <w:sz w:val="24"/>
      <w:szCs w:val="24"/>
    </w:rPr>
  </w:style>
  <w:style w:type="paragraph" w:styleId="20">
    <w:name w:val="heading 2"/>
    <w:basedOn w:val="1"/>
    <w:next w:val="a2"/>
    <w:link w:val="21"/>
    <w:uiPriority w:val="9"/>
    <w:qFormat/>
    <w:rsid w:val="00C34BD3"/>
    <w:pPr>
      <w:numPr>
        <w:ilvl w:val="1"/>
      </w:numPr>
      <w:outlineLvl w:val="1"/>
    </w:pPr>
    <w:rPr>
      <w:sz w:val="22"/>
    </w:rPr>
  </w:style>
  <w:style w:type="paragraph" w:styleId="3">
    <w:name w:val="heading 3"/>
    <w:basedOn w:val="1"/>
    <w:next w:val="a1"/>
    <w:link w:val="30"/>
    <w:uiPriority w:val="9"/>
    <w:qFormat/>
    <w:rsid w:val="008F3CE4"/>
    <w:pPr>
      <w:numPr>
        <w:ilvl w:val="2"/>
      </w:numPr>
      <w:outlineLvl w:val="2"/>
    </w:pPr>
    <w:rPr>
      <w:b w:val="0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9F031D"/>
    <w:rPr>
      <w:rFonts w:ascii="Arial" w:eastAsia="ＭＳ Ｐゴシック" w:hAnsi="Arial" w:cstheme="majorBidi"/>
      <w:b/>
      <w:sz w:val="24"/>
      <w:szCs w:val="24"/>
    </w:rPr>
  </w:style>
  <w:style w:type="paragraph" w:styleId="a6">
    <w:name w:val="footnote text"/>
    <w:basedOn w:val="a1"/>
    <w:link w:val="a7"/>
    <w:uiPriority w:val="99"/>
    <w:semiHidden/>
    <w:unhideWhenUsed/>
    <w:rsid w:val="002D2574"/>
    <w:pPr>
      <w:jc w:val="left"/>
    </w:pPr>
    <w:rPr>
      <w:sz w:val="16"/>
      <w:szCs w:val="22"/>
    </w:rPr>
  </w:style>
  <w:style w:type="character" w:customStyle="1" w:styleId="a7">
    <w:name w:val="脚注文字列 (文字)"/>
    <w:basedOn w:val="a3"/>
    <w:link w:val="a6"/>
    <w:uiPriority w:val="99"/>
    <w:semiHidden/>
    <w:rsid w:val="002D2574"/>
    <w:rPr>
      <w:sz w:val="16"/>
      <w:szCs w:val="22"/>
    </w:rPr>
  </w:style>
  <w:style w:type="character" w:customStyle="1" w:styleId="21">
    <w:name w:val="見出し 2 (文字)"/>
    <w:basedOn w:val="a3"/>
    <w:link w:val="20"/>
    <w:uiPriority w:val="9"/>
    <w:rsid w:val="00C34BD3"/>
    <w:rPr>
      <w:rFonts w:ascii="Arial" w:eastAsia="ＭＳ Ｐゴシック" w:hAnsi="Arial" w:cstheme="majorBidi"/>
      <w:b/>
      <w:sz w:val="22"/>
      <w:szCs w:val="24"/>
    </w:rPr>
  </w:style>
  <w:style w:type="paragraph" w:customStyle="1" w:styleId="Author">
    <w:name w:val="Author"/>
    <w:basedOn w:val="a1"/>
    <w:next w:val="a2"/>
    <w:qFormat/>
    <w:rsid w:val="00413BFA"/>
    <w:pPr>
      <w:jc w:val="right"/>
    </w:pPr>
  </w:style>
  <w:style w:type="paragraph" w:styleId="a8">
    <w:name w:val="header"/>
    <w:basedOn w:val="a1"/>
    <w:link w:val="a9"/>
    <w:uiPriority w:val="99"/>
    <w:unhideWhenUsed/>
    <w:rsid w:val="009F031D"/>
    <w:pPr>
      <w:tabs>
        <w:tab w:val="center" w:pos="4252"/>
        <w:tab w:val="right" w:pos="8504"/>
      </w:tabs>
    </w:pPr>
    <w:rPr>
      <w:b/>
      <w:sz w:val="18"/>
      <w:szCs w:val="18"/>
    </w:rPr>
  </w:style>
  <w:style w:type="character" w:customStyle="1" w:styleId="a9">
    <w:name w:val="ヘッダー (文字)"/>
    <w:basedOn w:val="a3"/>
    <w:link w:val="a8"/>
    <w:uiPriority w:val="99"/>
    <w:rsid w:val="009F031D"/>
    <w:rPr>
      <w:b/>
      <w:sz w:val="18"/>
      <w:szCs w:val="18"/>
    </w:rPr>
  </w:style>
  <w:style w:type="paragraph" w:styleId="aa">
    <w:name w:val="footer"/>
    <w:basedOn w:val="a1"/>
    <w:link w:val="ab"/>
    <w:uiPriority w:val="99"/>
    <w:unhideWhenUsed/>
    <w:rsid w:val="009F031D"/>
    <w:pPr>
      <w:tabs>
        <w:tab w:val="center" w:pos="4252"/>
        <w:tab w:val="right" w:pos="8504"/>
      </w:tabs>
    </w:pPr>
    <w:rPr>
      <w:rFonts w:cs="Times New Roman"/>
      <w:b/>
      <w:sz w:val="18"/>
      <w:szCs w:val="18"/>
    </w:rPr>
  </w:style>
  <w:style w:type="character" w:customStyle="1" w:styleId="ab">
    <w:name w:val="フッター (文字)"/>
    <w:basedOn w:val="a3"/>
    <w:link w:val="aa"/>
    <w:uiPriority w:val="99"/>
    <w:rsid w:val="009F031D"/>
    <w:rPr>
      <w:rFonts w:cs="Times New Roman"/>
      <w:b/>
      <w:sz w:val="18"/>
      <w:szCs w:val="18"/>
    </w:rPr>
  </w:style>
  <w:style w:type="character" w:styleId="ac">
    <w:name w:val="Hyperlink"/>
    <w:basedOn w:val="a3"/>
    <w:uiPriority w:val="99"/>
    <w:unhideWhenUsed/>
    <w:rsid w:val="003A140C"/>
    <w:rPr>
      <w:color w:val="0000FF" w:themeColor="hyperlink"/>
      <w:u w:val="single"/>
    </w:rPr>
  </w:style>
  <w:style w:type="paragraph" w:styleId="ad">
    <w:name w:val="Title"/>
    <w:basedOn w:val="a1"/>
    <w:next w:val="a2"/>
    <w:link w:val="ae"/>
    <w:uiPriority w:val="10"/>
    <w:qFormat/>
    <w:rsid w:val="00476BC2"/>
    <w:pPr>
      <w:spacing w:after="240"/>
      <w:jc w:val="center"/>
      <w:outlineLvl w:val="0"/>
    </w:pPr>
    <w:rPr>
      <w:rFonts w:ascii="Arial" w:eastAsia="ＭＳ Ｐゴシック" w:hAnsi="Arial" w:cstheme="majorBidi"/>
      <w:b/>
      <w:sz w:val="32"/>
      <w:szCs w:val="32"/>
    </w:rPr>
  </w:style>
  <w:style w:type="character" w:customStyle="1" w:styleId="ae">
    <w:name w:val="表題 (文字)"/>
    <w:basedOn w:val="a3"/>
    <w:link w:val="ad"/>
    <w:uiPriority w:val="10"/>
    <w:rsid w:val="00476BC2"/>
    <w:rPr>
      <w:rFonts w:ascii="Arial" w:eastAsia="ＭＳ Ｐゴシック" w:hAnsi="Arial" w:cstheme="majorBidi"/>
      <w:b/>
      <w:sz w:val="32"/>
      <w:szCs w:val="32"/>
    </w:rPr>
  </w:style>
  <w:style w:type="character" w:customStyle="1" w:styleId="30">
    <w:name w:val="見出し 3 (文字)"/>
    <w:basedOn w:val="a3"/>
    <w:link w:val="3"/>
    <w:uiPriority w:val="9"/>
    <w:rsid w:val="008F3CE4"/>
    <w:rPr>
      <w:rFonts w:ascii="Arial" w:eastAsia="ＭＳ Ｐゴシック" w:hAnsi="Arial" w:cstheme="majorBidi"/>
      <w:szCs w:val="24"/>
    </w:rPr>
  </w:style>
  <w:style w:type="paragraph" w:styleId="a2">
    <w:name w:val="Body Text"/>
    <w:basedOn w:val="a1"/>
    <w:link w:val="af"/>
    <w:qFormat/>
    <w:rsid w:val="001D7536"/>
    <w:pPr>
      <w:spacing w:afterLines="50" w:after="50"/>
      <w:ind w:firstLineChars="100" w:firstLine="100"/>
    </w:pPr>
  </w:style>
  <w:style w:type="character" w:customStyle="1" w:styleId="af">
    <w:name w:val="本文 (文字)"/>
    <w:basedOn w:val="a3"/>
    <w:link w:val="a2"/>
    <w:rsid w:val="001D7536"/>
  </w:style>
  <w:style w:type="paragraph" w:styleId="af0">
    <w:name w:val="Body Text Indent"/>
    <w:basedOn w:val="a2"/>
    <w:link w:val="af1"/>
    <w:uiPriority w:val="99"/>
    <w:unhideWhenUsed/>
    <w:rsid w:val="008F3CE4"/>
    <w:pPr>
      <w:ind w:leftChars="400" w:left="400"/>
    </w:pPr>
  </w:style>
  <w:style w:type="character" w:customStyle="1" w:styleId="af1">
    <w:name w:val="本文インデント (文字)"/>
    <w:basedOn w:val="a3"/>
    <w:link w:val="af0"/>
    <w:uiPriority w:val="99"/>
    <w:rsid w:val="008F3CE4"/>
  </w:style>
  <w:style w:type="paragraph" w:styleId="af2">
    <w:name w:val="Subtitle"/>
    <w:basedOn w:val="ad"/>
    <w:next w:val="a1"/>
    <w:link w:val="af3"/>
    <w:uiPriority w:val="11"/>
    <w:qFormat/>
    <w:rsid w:val="009F031D"/>
    <w:pPr>
      <w:outlineLvl w:val="9"/>
    </w:pPr>
    <w:rPr>
      <w:sz w:val="28"/>
      <w:szCs w:val="24"/>
    </w:rPr>
  </w:style>
  <w:style w:type="character" w:customStyle="1" w:styleId="af3">
    <w:name w:val="副題 (文字)"/>
    <w:basedOn w:val="a3"/>
    <w:link w:val="af2"/>
    <w:uiPriority w:val="11"/>
    <w:rsid w:val="009F031D"/>
    <w:rPr>
      <w:rFonts w:ascii="Arial" w:eastAsia="ＭＳ Ｐゴシック" w:hAnsi="Arial" w:cstheme="majorBidi"/>
      <w:sz w:val="28"/>
      <w:szCs w:val="24"/>
    </w:rPr>
  </w:style>
  <w:style w:type="character" w:styleId="af4">
    <w:name w:val="foot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character" w:styleId="af5">
    <w:name w:val="Strong"/>
    <w:basedOn w:val="a3"/>
    <w:uiPriority w:val="22"/>
    <w:qFormat/>
    <w:rsid w:val="00C76205"/>
    <w:rPr>
      <w:b w:val="0"/>
      <w:bCs/>
      <w:color w:val="C00000"/>
    </w:rPr>
  </w:style>
  <w:style w:type="paragraph" w:styleId="af6">
    <w:name w:val="caption"/>
    <w:basedOn w:val="a1"/>
    <w:next w:val="a2"/>
    <w:uiPriority w:val="35"/>
    <w:unhideWhenUsed/>
    <w:qFormat/>
    <w:rsid w:val="00821FE2"/>
    <w:pPr>
      <w:jc w:val="center"/>
    </w:pPr>
    <w:rPr>
      <w:b/>
      <w:bCs/>
    </w:rPr>
  </w:style>
  <w:style w:type="character" w:styleId="af7">
    <w:name w:val="page number"/>
    <w:basedOn w:val="a3"/>
    <w:uiPriority w:val="99"/>
    <w:unhideWhenUsed/>
    <w:rsid w:val="002D2574"/>
    <w:rPr>
      <w:sz w:val="21"/>
    </w:rPr>
  </w:style>
  <w:style w:type="character" w:styleId="af8">
    <w:name w:val="end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paragraph" w:styleId="af9">
    <w:name w:val="annotation text"/>
    <w:basedOn w:val="a1"/>
    <w:link w:val="afa"/>
    <w:uiPriority w:val="99"/>
    <w:semiHidden/>
    <w:unhideWhenUsed/>
    <w:rsid w:val="00141B07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141B07"/>
  </w:style>
  <w:style w:type="paragraph" w:customStyle="1" w:styleId="NumberedParagraph">
    <w:name w:val="NumberedParagraph"/>
    <w:basedOn w:val="a1"/>
    <w:rsid w:val="00FD78E4"/>
    <w:pPr>
      <w:numPr>
        <w:numId w:val="31"/>
      </w:numPr>
      <w:spacing w:afterLines="50" w:after="50"/>
    </w:pPr>
  </w:style>
  <w:style w:type="character" w:customStyle="1" w:styleId="TypeWriterFont">
    <w:name w:val="TypeWriterFont"/>
    <w:basedOn w:val="a3"/>
    <w:uiPriority w:val="1"/>
    <w:rsid w:val="009C55FD"/>
    <w:rPr>
      <w:rFonts w:ascii="Courier New" w:hAnsi="Courier New"/>
      <w:spacing w:val="-20"/>
    </w:rPr>
  </w:style>
  <w:style w:type="table" w:styleId="afb">
    <w:name w:val="Table Grid"/>
    <w:basedOn w:val="a4"/>
    <w:uiPriority w:val="59"/>
    <w:rsid w:val="0007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3"/>
    <w:uiPriority w:val="99"/>
    <w:semiHidden/>
    <w:rsid w:val="00CE301A"/>
    <w:rPr>
      <w:color w:val="808080"/>
    </w:rPr>
  </w:style>
  <w:style w:type="paragraph" w:styleId="afd">
    <w:name w:val="Balloon Text"/>
    <w:basedOn w:val="a1"/>
    <w:link w:val="afe"/>
    <w:uiPriority w:val="99"/>
    <w:semiHidden/>
    <w:unhideWhenUsed/>
    <w:rsid w:val="00CE30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3"/>
    <w:link w:val="afd"/>
    <w:uiPriority w:val="99"/>
    <w:semiHidden/>
    <w:rsid w:val="00CE301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unhideWhenUsed/>
    <w:rsid w:val="008F3CE4"/>
    <w:pPr>
      <w:numPr>
        <w:numId w:val="24"/>
      </w:numPr>
      <w:contextualSpacing/>
    </w:pPr>
  </w:style>
  <w:style w:type="paragraph" w:styleId="2">
    <w:name w:val="List Number 2"/>
    <w:basedOn w:val="a1"/>
    <w:uiPriority w:val="99"/>
    <w:unhideWhenUsed/>
    <w:rsid w:val="008F3CE4"/>
    <w:pPr>
      <w:numPr>
        <w:numId w:val="25"/>
      </w:numPr>
      <w:contextualSpacing/>
    </w:pPr>
  </w:style>
  <w:style w:type="paragraph" w:styleId="22">
    <w:name w:val="Body Text 2"/>
    <w:basedOn w:val="a1"/>
    <w:link w:val="23"/>
    <w:uiPriority w:val="99"/>
    <w:unhideWhenUsed/>
    <w:rsid w:val="008F3CE4"/>
    <w:pPr>
      <w:spacing w:line="480" w:lineRule="auto"/>
    </w:pPr>
  </w:style>
  <w:style w:type="character" w:customStyle="1" w:styleId="23">
    <w:name w:val="本文 2 (文字)"/>
    <w:basedOn w:val="a3"/>
    <w:link w:val="22"/>
    <w:uiPriority w:val="99"/>
    <w:rsid w:val="008F3CE4"/>
  </w:style>
  <w:style w:type="paragraph" w:styleId="31">
    <w:name w:val="Body Text 3"/>
    <w:basedOn w:val="a1"/>
    <w:link w:val="32"/>
    <w:uiPriority w:val="99"/>
    <w:unhideWhenUsed/>
    <w:rsid w:val="008F3CE4"/>
    <w:rPr>
      <w:sz w:val="16"/>
      <w:szCs w:val="16"/>
    </w:rPr>
  </w:style>
  <w:style w:type="character" w:customStyle="1" w:styleId="32">
    <w:name w:val="本文 3 (文字)"/>
    <w:basedOn w:val="a3"/>
    <w:link w:val="31"/>
    <w:uiPriority w:val="99"/>
    <w:rsid w:val="008F3CE4"/>
    <w:rPr>
      <w:sz w:val="16"/>
      <w:szCs w:val="16"/>
    </w:rPr>
  </w:style>
  <w:style w:type="paragraph" w:customStyle="1" w:styleId="aff">
    <w:name w:val="スタイル 図表番号 + 両端揃え"/>
    <w:basedOn w:val="af6"/>
    <w:rsid w:val="00821FE2"/>
    <w:rPr>
      <w:rFonts w:cs="ＭＳ 明朝"/>
      <w:szCs w:val="20"/>
    </w:rPr>
  </w:style>
  <w:style w:type="character" w:styleId="aff0">
    <w:name w:val="Subtle Reference"/>
    <w:basedOn w:val="a3"/>
    <w:uiPriority w:val="31"/>
    <w:unhideWhenUsed/>
    <w:qFormat/>
    <w:rsid w:val="008E3CC6"/>
    <w:rPr>
      <w:caps w:val="0"/>
      <w:smallCaps w:val="0"/>
      <w:color w:val="auto"/>
      <w:u w:val="none"/>
      <w:vertAlign w:val="superscript"/>
    </w:rPr>
  </w:style>
  <w:style w:type="character" w:styleId="aff1">
    <w:name w:val="annotation reference"/>
    <w:basedOn w:val="a3"/>
    <w:uiPriority w:val="99"/>
    <w:semiHidden/>
    <w:unhideWhenUsed/>
    <w:rsid w:val="00A629F7"/>
    <w:rPr>
      <w:sz w:val="18"/>
      <w:szCs w:val="18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A629F7"/>
    <w:rPr>
      <w:b/>
      <w:bCs/>
    </w:rPr>
  </w:style>
  <w:style w:type="character" w:customStyle="1" w:styleId="aff3">
    <w:name w:val="コメント内容 (文字)"/>
    <w:basedOn w:val="afa"/>
    <w:link w:val="aff2"/>
    <w:uiPriority w:val="99"/>
    <w:semiHidden/>
    <w:rsid w:val="00A629F7"/>
    <w:rPr>
      <w:b/>
      <w:bCs/>
    </w:rPr>
  </w:style>
  <w:style w:type="paragraph" w:styleId="aff4">
    <w:name w:val="Revision"/>
    <w:hidden/>
    <w:uiPriority w:val="99"/>
    <w:semiHidden/>
    <w:rsid w:val="00A629F7"/>
    <w:pPr>
      <w:jc w:val="left"/>
    </w:pPr>
  </w:style>
  <w:style w:type="paragraph" w:styleId="aff5">
    <w:name w:val="Bibliography"/>
    <w:basedOn w:val="a1"/>
    <w:next w:val="a1"/>
    <w:uiPriority w:val="37"/>
    <w:unhideWhenUsed/>
    <w:rsid w:val="00FB3ED5"/>
    <w:pPr>
      <w:spacing w:beforeLines="100" w:before="100" w:afterLines="50" w:after="50"/>
    </w:pPr>
    <w:rPr>
      <w:rFonts w:ascii="Arial" w:eastAsia="ＭＳ Ｐゴシック" w:hAnsi="Arial"/>
      <w:b/>
      <w:sz w:val="22"/>
    </w:rPr>
  </w:style>
  <w:style w:type="paragraph" w:styleId="a0">
    <w:name w:val="table of authorities"/>
    <w:basedOn w:val="a1"/>
    <w:next w:val="a1"/>
    <w:uiPriority w:val="99"/>
    <w:unhideWhenUsed/>
    <w:rsid w:val="006D7CFF"/>
    <w:pPr>
      <w:numPr>
        <w:numId w:val="36"/>
      </w:numPr>
      <w:spacing w:afterLines="50" w:after="50"/>
      <w:ind w:left="0" w:hangingChars="200" w:hanging="200"/>
    </w:pPr>
  </w:style>
  <w:style w:type="character" w:customStyle="1" w:styleId="aff6">
    <w:name w:val="スタイル (日) ＭＳ 明朝"/>
    <w:basedOn w:val="a3"/>
    <w:rsid w:val="00F20F6B"/>
    <w:rPr>
      <w:rFonts w:eastAsia="ＭＳ Ｐ明朝"/>
      <w:kern w:val="0"/>
    </w:rPr>
  </w:style>
  <w:style w:type="paragraph" w:styleId="aff7">
    <w:name w:val="List Paragraph"/>
    <w:basedOn w:val="a1"/>
    <w:uiPriority w:val="34"/>
    <w:unhideWhenUsed/>
    <w:qFormat/>
    <w:rsid w:val="00ED3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ichi\AppData\Roaming\Microsoft\Templates\usu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54C5-1CD1-4284-8154-7503E54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usual.dotx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Kimura</dc:creator>
  <dc:description>3-1, 20161111</dc:description>
  <cp:lastModifiedBy>Ikari</cp:lastModifiedBy>
  <cp:revision>3</cp:revision>
  <cp:lastPrinted>2016-07-14T04:42:00Z</cp:lastPrinted>
  <dcterms:created xsi:type="dcterms:W3CDTF">2016-11-11T10:48:00Z</dcterms:created>
  <dcterms:modified xsi:type="dcterms:W3CDTF">2016-11-11T10:49:00Z</dcterms:modified>
  <cp:contentStatus>配布版</cp:contentStatus>
</cp:coreProperties>
</file>